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F7" w:rsidRPr="000A192F" w:rsidRDefault="000A192F" w:rsidP="000A192F">
      <w:pPr>
        <w:pStyle w:val="consplustitle"/>
        <w:widowControl w:val="0"/>
        <w:ind w:firstLine="709"/>
        <w:jc w:val="right"/>
        <w:rPr>
          <w:rStyle w:val="a4"/>
          <w:color w:val="000000"/>
        </w:rPr>
      </w:pPr>
      <w:bookmarkStart w:id="0" w:name="_GoBack"/>
      <w:bookmarkEnd w:id="0"/>
      <w:r w:rsidRPr="000A192F">
        <w:rPr>
          <w:rStyle w:val="a4"/>
          <w:color w:val="000000"/>
        </w:rPr>
        <w:t>Приложение 1</w:t>
      </w:r>
    </w:p>
    <w:p w:rsidR="000A192F" w:rsidRPr="000A192F" w:rsidRDefault="000A192F" w:rsidP="000A192F">
      <w:pPr>
        <w:pStyle w:val="consplustitle"/>
        <w:widowControl w:val="0"/>
        <w:ind w:firstLine="709"/>
        <w:jc w:val="right"/>
        <w:rPr>
          <w:rStyle w:val="a4"/>
          <w:color w:val="000000"/>
        </w:rPr>
      </w:pPr>
      <w:r w:rsidRPr="000A192F">
        <w:rPr>
          <w:rStyle w:val="a4"/>
          <w:color w:val="000000"/>
        </w:rPr>
        <w:t>к  Постановлению главы сельского поселения Фрунзенское</w:t>
      </w:r>
    </w:p>
    <w:p w:rsidR="000A192F" w:rsidRPr="000A192F" w:rsidRDefault="000A192F" w:rsidP="000A192F">
      <w:pPr>
        <w:pStyle w:val="consplustitle"/>
        <w:widowControl w:val="0"/>
        <w:ind w:firstLine="709"/>
        <w:jc w:val="right"/>
        <w:rPr>
          <w:rStyle w:val="a4"/>
          <w:color w:val="000000"/>
        </w:rPr>
      </w:pPr>
      <w:r w:rsidRPr="000A192F">
        <w:rPr>
          <w:rStyle w:val="a4"/>
          <w:color w:val="000000"/>
        </w:rPr>
        <w:t>муниципального района Большеглушицкий Самарской области</w:t>
      </w:r>
    </w:p>
    <w:p w:rsidR="000A192F" w:rsidRPr="000A192F" w:rsidRDefault="000A192F" w:rsidP="000A192F">
      <w:pPr>
        <w:pStyle w:val="consplustitle"/>
        <w:widowControl w:val="0"/>
        <w:ind w:firstLine="709"/>
        <w:jc w:val="right"/>
        <w:rPr>
          <w:rStyle w:val="a4"/>
          <w:color w:val="000000"/>
        </w:rPr>
      </w:pPr>
      <w:r w:rsidRPr="000A192F">
        <w:rPr>
          <w:rStyle w:val="a4"/>
          <w:color w:val="000000"/>
        </w:rPr>
        <w:t xml:space="preserve">от «24»  </w:t>
      </w:r>
      <w:r w:rsidRPr="000A192F">
        <w:rPr>
          <w:rStyle w:val="a4"/>
          <w:color w:val="000000"/>
          <w:u w:val="single"/>
        </w:rPr>
        <w:t>февраля</w:t>
      </w:r>
      <w:r w:rsidRPr="000A192F">
        <w:rPr>
          <w:rStyle w:val="a4"/>
          <w:color w:val="000000"/>
        </w:rPr>
        <w:t xml:space="preserve"> 2012 года № 10</w:t>
      </w:r>
    </w:p>
    <w:p w:rsidR="00C40D78" w:rsidRPr="000A192F" w:rsidRDefault="000A192F" w:rsidP="000A192F">
      <w:pPr>
        <w:pStyle w:val="consplustitle"/>
        <w:widowControl w:val="0"/>
        <w:ind w:firstLine="709"/>
        <w:jc w:val="right"/>
        <w:rPr>
          <w:rStyle w:val="a4"/>
          <w:color w:val="000000"/>
        </w:rPr>
      </w:pPr>
      <w:r w:rsidRPr="000A192F">
        <w:rPr>
          <w:rStyle w:val="a4"/>
          <w:color w:val="000000"/>
        </w:rPr>
        <w:t xml:space="preserve"> </w:t>
      </w:r>
    </w:p>
    <w:p w:rsidR="00C40D78" w:rsidRPr="000A192F" w:rsidRDefault="00C40D78" w:rsidP="004E30E8">
      <w:pPr>
        <w:pStyle w:val="consplustitle"/>
        <w:widowControl w:val="0"/>
        <w:ind w:firstLine="709"/>
        <w:jc w:val="center"/>
        <w:rPr>
          <w:rStyle w:val="a4"/>
          <w:color w:val="000000"/>
        </w:rPr>
      </w:pPr>
    </w:p>
    <w:p w:rsidR="00C40D78" w:rsidRDefault="00C40D78" w:rsidP="004E30E8">
      <w:pPr>
        <w:pStyle w:val="consplustitle"/>
        <w:widowControl w:val="0"/>
        <w:ind w:firstLine="709"/>
        <w:jc w:val="center"/>
        <w:rPr>
          <w:rStyle w:val="a4"/>
          <w:b w:val="0"/>
          <w:color w:val="000000"/>
        </w:rPr>
      </w:pPr>
    </w:p>
    <w:p w:rsidR="00C40D78" w:rsidRDefault="00C40D78" w:rsidP="004E30E8">
      <w:pPr>
        <w:pStyle w:val="consplustitle"/>
        <w:widowControl w:val="0"/>
        <w:ind w:firstLine="709"/>
        <w:jc w:val="center"/>
        <w:rPr>
          <w:rStyle w:val="a4"/>
          <w:b w:val="0"/>
          <w:color w:val="000000"/>
        </w:rPr>
      </w:pPr>
    </w:p>
    <w:p w:rsidR="00C40D78" w:rsidRDefault="00C40D78" w:rsidP="004E30E8">
      <w:pPr>
        <w:pStyle w:val="consplustitle"/>
        <w:widowControl w:val="0"/>
        <w:ind w:firstLine="709"/>
        <w:jc w:val="center"/>
        <w:rPr>
          <w:rStyle w:val="a4"/>
          <w:b w:val="0"/>
          <w:color w:val="000000"/>
        </w:rPr>
      </w:pPr>
    </w:p>
    <w:p w:rsidR="00586ABA" w:rsidRPr="00EA7604" w:rsidRDefault="00EA7604" w:rsidP="004E30E8">
      <w:pPr>
        <w:pStyle w:val="consplustitle"/>
        <w:widowControl w:val="0"/>
        <w:ind w:firstLine="709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ПОЛОЖЕНИЕ</w:t>
      </w:r>
    </w:p>
    <w:p w:rsidR="00B97CEE" w:rsidRDefault="00586ABA" w:rsidP="004E30E8">
      <w:pPr>
        <w:pStyle w:val="consplustitle"/>
        <w:widowControl w:val="0"/>
        <w:ind w:firstLine="709"/>
        <w:jc w:val="center"/>
        <w:rPr>
          <w:rStyle w:val="a4"/>
          <w:color w:val="000000"/>
        </w:rPr>
      </w:pPr>
      <w:r w:rsidRPr="00EA7604">
        <w:rPr>
          <w:rStyle w:val="a4"/>
          <w:color w:val="000000"/>
        </w:rPr>
        <w:t xml:space="preserve">ОБ УЧАСТИИ ГРАЖДАН  В  ОХРАНЕ ОБЩЕСТВЕННОГО ПОРЯДКА,  ПРОФИЛАКТИКЕ ТЕРРОРИЗМА И ЭКСТРЕМИЗМА </w:t>
      </w:r>
    </w:p>
    <w:p w:rsidR="00B97CEE" w:rsidRDefault="00586ABA" w:rsidP="004E30E8">
      <w:pPr>
        <w:pStyle w:val="consplustitle"/>
        <w:widowControl w:val="0"/>
        <w:ind w:firstLine="709"/>
        <w:jc w:val="center"/>
        <w:rPr>
          <w:rStyle w:val="a4"/>
          <w:color w:val="000000"/>
        </w:rPr>
      </w:pPr>
      <w:r w:rsidRPr="00EA7604">
        <w:rPr>
          <w:rStyle w:val="a4"/>
          <w:color w:val="000000"/>
        </w:rPr>
        <w:t>НА ТЕРРИТОР</w:t>
      </w:r>
      <w:r w:rsidR="00407033" w:rsidRPr="00EA7604">
        <w:rPr>
          <w:rStyle w:val="a4"/>
          <w:color w:val="000000"/>
        </w:rPr>
        <w:t xml:space="preserve">ИИ СЕЛЬСКОГО ПОСЕЛЕНИЯ </w:t>
      </w:r>
      <w:r w:rsidR="000A192F">
        <w:rPr>
          <w:rStyle w:val="a4"/>
          <w:color w:val="000000"/>
        </w:rPr>
        <w:t>ФРУНЗЕНСКОЕ</w:t>
      </w:r>
      <w:r w:rsidR="00F0595F">
        <w:rPr>
          <w:rStyle w:val="a4"/>
          <w:color w:val="000000"/>
        </w:rPr>
        <w:t xml:space="preserve"> МУНИЦИПАЛЬНОГО РАЙОНА БОЛЬШЕГЛУШИЦКИЙ </w:t>
      </w:r>
    </w:p>
    <w:p w:rsidR="00586ABA" w:rsidRPr="00EA7604" w:rsidRDefault="00F0595F" w:rsidP="004E30E8">
      <w:pPr>
        <w:pStyle w:val="consplustitle"/>
        <w:widowControl w:val="0"/>
        <w:ind w:firstLine="709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САМАРСКОЙ ОБЛАСТИ</w:t>
      </w:r>
    </w:p>
    <w:p w:rsidR="00586ABA" w:rsidRPr="00B97CEE" w:rsidRDefault="00586ABA" w:rsidP="00B97C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</w:p>
    <w:p w:rsidR="00586ABA" w:rsidRPr="00BC571E" w:rsidRDefault="00CB5F30" w:rsidP="00B97CEE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Пункт</w:t>
      </w:r>
      <w:r w:rsidR="00586ABA" w:rsidRPr="00BC571E">
        <w:rPr>
          <w:rFonts w:ascii="Times New Roman" w:hAnsi="Times New Roman"/>
          <w:b/>
          <w:sz w:val="24"/>
          <w:szCs w:val="24"/>
          <w:u w:val="single"/>
        </w:rPr>
        <w:t xml:space="preserve"> 1. Предмет и сфера действия настоящего  Положения.</w:t>
      </w:r>
    </w:p>
    <w:p w:rsidR="006F1969" w:rsidRDefault="00586ABA" w:rsidP="006F1969">
      <w:pPr>
        <w:pStyle w:val="aa"/>
        <w:numPr>
          <w:ilvl w:val="1"/>
          <w:numId w:val="13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97CEE">
        <w:rPr>
          <w:rFonts w:ascii="Times New Roman" w:hAnsi="Times New Roman"/>
          <w:sz w:val="24"/>
          <w:szCs w:val="24"/>
        </w:rPr>
        <w:t>Настоящее Положение регулирует поря</w:t>
      </w:r>
      <w:r w:rsidR="00B97CEE">
        <w:rPr>
          <w:rFonts w:ascii="Times New Roman" w:hAnsi="Times New Roman"/>
          <w:sz w:val="24"/>
          <w:szCs w:val="24"/>
        </w:rPr>
        <w:t>док и условия участия граждан</w:t>
      </w:r>
      <w:r w:rsidRPr="00B97CEE">
        <w:rPr>
          <w:rFonts w:ascii="Times New Roman" w:hAnsi="Times New Roman"/>
          <w:sz w:val="24"/>
          <w:szCs w:val="24"/>
        </w:rPr>
        <w:t xml:space="preserve"> в обеспечении охраны общественного порядка, профилактике</w:t>
      </w:r>
      <w:r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 на территории </w:t>
      </w:r>
      <w:r w:rsidR="00407033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0A192F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0A192F">
        <w:rPr>
          <w:rStyle w:val="a4"/>
          <w:b w:val="0"/>
          <w:color w:val="000000"/>
          <w:sz w:val="28"/>
          <w:szCs w:val="28"/>
        </w:rPr>
        <w:t xml:space="preserve"> </w:t>
      </w:r>
      <w:r w:rsid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муниципального района Большеглушицкий Самарской области</w:t>
      </w:r>
      <w:r w:rsidR="001C5EBB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(далее </w:t>
      </w:r>
      <w:r w:rsidR="00F064F6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>–</w:t>
      </w:r>
      <w:r w:rsidR="001C5EBB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A27845" w:rsidRPr="00B97CEE">
        <w:rPr>
          <w:rStyle w:val="a4"/>
          <w:rFonts w:ascii="Times New Roman" w:hAnsi="Times New Roman"/>
          <w:color w:val="000000"/>
          <w:sz w:val="24"/>
          <w:szCs w:val="24"/>
        </w:rPr>
        <w:t xml:space="preserve">охрана </w:t>
      </w:r>
      <w:r w:rsidR="001C5EBB" w:rsidRPr="00B97CEE">
        <w:rPr>
          <w:rStyle w:val="a4"/>
          <w:rFonts w:ascii="Times New Roman" w:hAnsi="Times New Roman"/>
          <w:color w:val="000000"/>
          <w:sz w:val="24"/>
          <w:szCs w:val="24"/>
        </w:rPr>
        <w:t>общественного порядка</w:t>
      </w:r>
      <w:r w:rsidR="001C5EBB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>)</w:t>
      </w:r>
      <w:r w:rsidRPr="00B97CEE">
        <w:rPr>
          <w:rFonts w:ascii="Times New Roman" w:hAnsi="Times New Roman"/>
          <w:sz w:val="24"/>
          <w:szCs w:val="24"/>
        </w:rPr>
        <w:t>.</w:t>
      </w:r>
    </w:p>
    <w:p w:rsidR="006F1969" w:rsidRPr="00B97CEE" w:rsidRDefault="00586ABA" w:rsidP="006F1969">
      <w:pPr>
        <w:pStyle w:val="aa"/>
        <w:numPr>
          <w:ilvl w:val="1"/>
          <w:numId w:val="13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97CEE">
        <w:rPr>
          <w:rFonts w:ascii="Times New Roman" w:hAnsi="Times New Roman"/>
          <w:sz w:val="24"/>
          <w:szCs w:val="24"/>
        </w:rPr>
        <w:t>Действие настоящего  Положения не распространяется на правоотношения, связанные с организацией и деятельностью правоохранительных органов, частной детективной и охранной деятельностью, а также иной профессиональной деятельностью по обеспечению общественной безопасности.</w:t>
      </w:r>
    </w:p>
    <w:p w:rsidR="00586ABA" w:rsidRPr="00BC571E" w:rsidRDefault="00CB5F30" w:rsidP="006F1969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Пункт</w:t>
      </w:r>
      <w:r w:rsidR="00586ABA" w:rsidRPr="00BC571E">
        <w:rPr>
          <w:rFonts w:ascii="Times New Roman" w:hAnsi="Times New Roman"/>
          <w:b/>
          <w:sz w:val="24"/>
          <w:szCs w:val="24"/>
          <w:u w:val="single"/>
        </w:rPr>
        <w:t xml:space="preserve"> 2. Принципы участия граждан в обеспечении охраны общественного порядка, профилактике</w:t>
      </w:r>
      <w:r w:rsidR="00586ABA" w:rsidRPr="00BC571E">
        <w:rPr>
          <w:rStyle w:val="a4"/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</w:t>
      </w:r>
      <w:r w:rsidR="00586ABA" w:rsidRPr="00BC571E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 xml:space="preserve">терроризма и экстремизма на территории </w:t>
      </w:r>
      <w:r w:rsidR="00407033" w:rsidRPr="00BC571E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 xml:space="preserve">сельского поселения </w:t>
      </w:r>
      <w:r w:rsidR="000A192F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 xml:space="preserve">Фрунзенское </w:t>
      </w:r>
      <w:r w:rsidR="006F1969" w:rsidRPr="00BC571E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 xml:space="preserve"> муниципального района Большеглушицкий Самарской области</w:t>
      </w:r>
    </w:p>
    <w:p w:rsidR="00586ABA" w:rsidRPr="00B97CEE" w:rsidRDefault="001633D5" w:rsidP="00D17C1D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F064F6" w:rsidRPr="00B97CEE">
        <w:rPr>
          <w:rFonts w:ascii="Times New Roman" w:hAnsi="Times New Roman"/>
          <w:sz w:val="24"/>
          <w:szCs w:val="24"/>
        </w:rPr>
        <w:t xml:space="preserve">Участие граждан </w:t>
      </w:r>
      <w:r w:rsidR="00586ABA" w:rsidRPr="00B97CEE">
        <w:rPr>
          <w:rFonts w:ascii="Times New Roman" w:hAnsi="Times New Roman"/>
          <w:sz w:val="24"/>
          <w:szCs w:val="24"/>
        </w:rPr>
        <w:t>в обеспечении охраны общественного  порядка,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 на территории </w:t>
      </w:r>
      <w:r w:rsidR="00407033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0A192F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1F7612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муниципального района Большеглушицкий Самарской области (далее - </w:t>
      </w:r>
      <w:r w:rsidR="00C40D78">
        <w:rPr>
          <w:rStyle w:val="a4"/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0A192F" w:rsidRPr="000A192F">
        <w:rPr>
          <w:rStyle w:val="a4"/>
          <w:rFonts w:ascii="Times New Roman" w:hAnsi="Times New Roman"/>
          <w:color w:val="000000"/>
          <w:sz w:val="24"/>
          <w:szCs w:val="24"/>
        </w:rPr>
        <w:t>Фрунзенское</w:t>
      </w:r>
      <w:r w:rsidR="001F7612">
        <w:rPr>
          <w:rStyle w:val="a4"/>
          <w:rFonts w:ascii="Times New Roman" w:hAnsi="Times New Roman"/>
          <w:b w:val="0"/>
          <w:color w:val="000000"/>
          <w:sz w:val="24"/>
          <w:szCs w:val="24"/>
        </w:rPr>
        <w:t>)</w:t>
      </w:r>
      <w:r w:rsidR="00407033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586ABA" w:rsidRPr="00B97CEE">
        <w:rPr>
          <w:rFonts w:ascii="Times New Roman" w:hAnsi="Times New Roman"/>
          <w:sz w:val="24"/>
          <w:szCs w:val="24"/>
        </w:rPr>
        <w:t>основывается на принципах законности, добровольности, соблюдения  прав и свобод граждан, уважения их чести и достоинства, взаимодействия с правоохранительными органами, ор</w:t>
      </w:r>
      <w:r w:rsidR="00D17C1D">
        <w:rPr>
          <w:rFonts w:ascii="Times New Roman" w:hAnsi="Times New Roman"/>
          <w:sz w:val="24"/>
          <w:szCs w:val="24"/>
        </w:rPr>
        <w:t>ганами местного самоуправления,</w:t>
      </w:r>
      <w:r w:rsidR="00586ABA" w:rsidRPr="00B97CEE">
        <w:rPr>
          <w:rFonts w:ascii="Times New Roman" w:hAnsi="Times New Roman"/>
          <w:sz w:val="24"/>
          <w:szCs w:val="24"/>
        </w:rPr>
        <w:t xml:space="preserve"> недопустимости  подмены их полномочий в сфере обеспечения общественного порядка,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экстремизма.</w:t>
      </w:r>
    </w:p>
    <w:p w:rsidR="00586ABA" w:rsidRPr="00BC571E" w:rsidRDefault="00CB5F30" w:rsidP="00D17C1D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Пункт</w:t>
      </w:r>
      <w:r w:rsidR="00586ABA" w:rsidRPr="00BC571E">
        <w:rPr>
          <w:rFonts w:ascii="Times New Roman" w:hAnsi="Times New Roman"/>
          <w:b/>
          <w:sz w:val="24"/>
          <w:szCs w:val="24"/>
          <w:u w:val="single"/>
        </w:rPr>
        <w:t xml:space="preserve"> 3. Формы участия граждан в обеспечении охраны общественного порядка, профилактике</w:t>
      </w:r>
      <w:r w:rsidR="00586ABA" w:rsidRPr="00BC571E">
        <w:rPr>
          <w:rStyle w:val="a4"/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</w:t>
      </w:r>
      <w:r w:rsidR="00586ABA" w:rsidRPr="00BC571E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терроризма и экстремизма.</w:t>
      </w:r>
    </w:p>
    <w:p w:rsidR="00D17C1D" w:rsidRDefault="00D17C1D" w:rsidP="00D17C1D">
      <w:pPr>
        <w:pStyle w:val="aa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586ABA" w:rsidRPr="00B97CEE">
        <w:rPr>
          <w:rFonts w:ascii="Times New Roman" w:hAnsi="Times New Roman"/>
          <w:sz w:val="24"/>
          <w:szCs w:val="24"/>
        </w:rPr>
        <w:t>Участие граждан в обеспечении охраны общественного порядка,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 на территории </w:t>
      </w:r>
      <w:r w:rsidR="00C40D78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0A192F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0A192F" w:rsidRPr="00B97CEE">
        <w:rPr>
          <w:rFonts w:ascii="Times New Roman" w:hAnsi="Times New Roman"/>
          <w:sz w:val="24"/>
          <w:szCs w:val="24"/>
        </w:rPr>
        <w:t xml:space="preserve"> </w:t>
      </w:r>
      <w:r w:rsidR="00586ABA" w:rsidRPr="00B97CEE">
        <w:rPr>
          <w:rFonts w:ascii="Times New Roman" w:hAnsi="Times New Roman"/>
          <w:sz w:val="24"/>
          <w:szCs w:val="24"/>
        </w:rPr>
        <w:t>может быть</w:t>
      </w:r>
      <w:r>
        <w:rPr>
          <w:rFonts w:ascii="Times New Roman" w:hAnsi="Times New Roman"/>
          <w:sz w:val="24"/>
          <w:szCs w:val="24"/>
        </w:rPr>
        <w:t xml:space="preserve"> индивидуальным и коллективным.</w:t>
      </w:r>
    </w:p>
    <w:p w:rsidR="00D17C1D" w:rsidRDefault="00D17C1D" w:rsidP="00D17C1D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="00586ABA" w:rsidRPr="00B97CEE">
        <w:rPr>
          <w:rFonts w:ascii="Times New Roman" w:hAnsi="Times New Roman"/>
          <w:sz w:val="24"/>
          <w:szCs w:val="24"/>
        </w:rPr>
        <w:t xml:space="preserve">Индивидуальное участие граждан в обеспечении охраны общественного порядка осуществляется в виде внештатного сотрудничества с </w:t>
      </w:r>
      <w:r w:rsidR="004C2F18" w:rsidRPr="004C2F18">
        <w:rPr>
          <w:rFonts w:ascii="Times New Roman" w:hAnsi="Times New Roman"/>
          <w:sz w:val="24"/>
          <w:szCs w:val="24"/>
        </w:rPr>
        <w:t>межмуниципальным отделом МВД РФ «Большеглушицкий»</w:t>
      </w:r>
      <w:r w:rsidR="004C2F18">
        <w:rPr>
          <w:sz w:val="28"/>
          <w:szCs w:val="28"/>
        </w:rPr>
        <w:t xml:space="preserve">  </w:t>
      </w:r>
      <w:r w:rsidR="00586ABA" w:rsidRPr="00B97CEE">
        <w:rPr>
          <w:rFonts w:ascii="Times New Roman" w:hAnsi="Times New Roman"/>
          <w:sz w:val="24"/>
          <w:szCs w:val="24"/>
        </w:rPr>
        <w:t>в порядке, установленном федеральным законодательством.</w:t>
      </w:r>
    </w:p>
    <w:p w:rsidR="00586ABA" w:rsidRPr="00B97CEE" w:rsidRDefault="00D17C1D" w:rsidP="00D17C1D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3.3. </w:t>
      </w:r>
      <w:r w:rsidR="00586ABA" w:rsidRPr="00B97CEE">
        <w:rPr>
          <w:rFonts w:ascii="Times New Roman" w:hAnsi="Times New Roman"/>
          <w:sz w:val="24"/>
          <w:szCs w:val="24"/>
        </w:rPr>
        <w:t>Коллективное участие граждан в обеспечении охраны общественного порядка,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</w:t>
      </w:r>
      <w:r w:rsidR="00586ABA" w:rsidRPr="00B97CEE">
        <w:rPr>
          <w:rFonts w:ascii="Times New Roman" w:hAnsi="Times New Roman"/>
          <w:sz w:val="24"/>
          <w:szCs w:val="24"/>
        </w:rPr>
        <w:t xml:space="preserve"> осуществляется в составе добровольных формирований населения по охране общественного порядка,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</w:t>
      </w:r>
      <w:r w:rsidR="00586ABA" w:rsidRPr="00B97CEE">
        <w:rPr>
          <w:rFonts w:ascii="Times New Roman" w:hAnsi="Times New Roman"/>
          <w:sz w:val="24"/>
          <w:szCs w:val="24"/>
        </w:rPr>
        <w:t xml:space="preserve"> к которым относятся:</w:t>
      </w:r>
    </w:p>
    <w:p w:rsidR="00586ABA" w:rsidRDefault="004F7165" w:rsidP="00B97CE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97CEE">
        <w:rPr>
          <w:rFonts w:ascii="Times New Roman" w:hAnsi="Times New Roman"/>
          <w:sz w:val="24"/>
          <w:szCs w:val="24"/>
        </w:rPr>
        <w:t>-</w:t>
      </w:r>
      <w:r w:rsidR="00F064F6" w:rsidRPr="00B97CEE">
        <w:rPr>
          <w:rFonts w:ascii="Times New Roman" w:hAnsi="Times New Roman"/>
          <w:sz w:val="24"/>
          <w:szCs w:val="24"/>
        </w:rPr>
        <w:t xml:space="preserve"> добровольная народная дружина</w:t>
      </w:r>
      <w:r w:rsidR="00D17C1D">
        <w:rPr>
          <w:rFonts w:ascii="Times New Roman" w:hAnsi="Times New Roman"/>
          <w:sz w:val="24"/>
          <w:szCs w:val="24"/>
        </w:rPr>
        <w:t xml:space="preserve"> (</w:t>
      </w:r>
      <w:r w:rsidRPr="00B97CEE">
        <w:rPr>
          <w:rFonts w:ascii="Times New Roman" w:hAnsi="Times New Roman"/>
          <w:sz w:val="24"/>
          <w:szCs w:val="24"/>
        </w:rPr>
        <w:t xml:space="preserve">сокращенное название – </w:t>
      </w:r>
      <w:r w:rsidRPr="00D17C1D">
        <w:rPr>
          <w:rFonts w:ascii="Times New Roman" w:hAnsi="Times New Roman"/>
          <w:b/>
          <w:sz w:val="24"/>
          <w:szCs w:val="24"/>
        </w:rPr>
        <w:t>ДНД</w:t>
      </w:r>
      <w:r w:rsidRPr="00B97CEE">
        <w:rPr>
          <w:rFonts w:ascii="Times New Roman" w:hAnsi="Times New Roman"/>
          <w:sz w:val="24"/>
          <w:szCs w:val="24"/>
        </w:rPr>
        <w:t>);</w:t>
      </w:r>
    </w:p>
    <w:p w:rsidR="00D17C1D" w:rsidRPr="00B97CEE" w:rsidRDefault="00D17C1D" w:rsidP="00D17C1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97CE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добровольная казачь</w:t>
      </w:r>
      <w:r w:rsidRPr="00B97CEE">
        <w:rPr>
          <w:rFonts w:ascii="Times New Roman" w:hAnsi="Times New Roman"/>
          <w:sz w:val="24"/>
          <w:szCs w:val="24"/>
        </w:rPr>
        <w:t>я дружина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97CEE">
        <w:rPr>
          <w:rFonts w:ascii="Times New Roman" w:hAnsi="Times New Roman"/>
          <w:sz w:val="24"/>
          <w:szCs w:val="24"/>
        </w:rPr>
        <w:t xml:space="preserve">сокращенное название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17C1D">
        <w:rPr>
          <w:rFonts w:ascii="Times New Roman" w:hAnsi="Times New Roman"/>
          <w:b/>
          <w:sz w:val="24"/>
          <w:szCs w:val="24"/>
        </w:rPr>
        <w:t>ДКД</w:t>
      </w:r>
      <w:r w:rsidRPr="00B97CEE">
        <w:rPr>
          <w:rFonts w:ascii="Times New Roman" w:hAnsi="Times New Roman"/>
          <w:sz w:val="24"/>
          <w:szCs w:val="24"/>
        </w:rPr>
        <w:t>);</w:t>
      </w:r>
    </w:p>
    <w:p w:rsidR="00D17C1D" w:rsidRDefault="004F7165" w:rsidP="00D17C1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97CEE">
        <w:rPr>
          <w:rFonts w:ascii="Times New Roman" w:hAnsi="Times New Roman"/>
          <w:sz w:val="24"/>
          <w:szCs w:val="24"/>
        </w:rPr>
        <w:t>-</w:t>
      </w:r>
      <w:r w:rsidR="00F064F6" w:rsidRPr="00B97CEE">
        <w:rPr>
          <w:rFonts w:ascii="Times New Roman" w:hAnsi="Times New Roman"/>
          <w:sz w:val="24"/>
          <w:szCs w:val="24"/>
        </w:rPr>
        <w:t xml:space="preserve"> </w:t>
      </w:r>
      <w:r w:rsidR="00586ABA" w:rsidRPr="00B97CEE">
        <w:rPr>
          <w:rFonts w:ascii="Times New Roman" w:hAnsi="Times New Roman"/>
          <w:sz w:val="24"/>
          <w:szCs w:val="24"/>
        </w:rPr>
        <w:t>до</w:t>
      </w:r>
      <w:r w:rsidR="00F064F6" w:rsidRPr="00B97CEE">
        <w:rPr>
          <w:rFonts w:ascii="Times New Roman" w:hAnsi="Times New Roman"/>
          <w:sz w:val="24"/>
          <w:szCs w:val="24"/>
        </w:rPr>
        <w:t>бровольная студенческая дружина</w:t>
      </w:r>
      <w:r w:rsidR="00D17C1D">
        <w:rPr>
          <w:rFonts w:ascii="Times New Roman" w:hAnsi="Times New Roman"/>
          <w:sz w:val="24"/>
          <w:szCs w:val="24"/>
        </w:rPr>
        <w:t xml:space="preserve"> (</w:t>
      </w:r>
      <w:r w:rsidR="00586ABA" w:rsidRPr="00B97CEE">
        <w:rPr>
          <w:rFonts w:ascii="Times New Roman" w:hAnsi="Times New Roman"/>
          <w:sz w:val="24"/>
          <w:szCs w:val="24"/>
        </w:rPr>
        <w:t xml:space="preserve">сокращенное название – </w:t>
      </w:r>
      <w:r w:rsidR="00586ABA" w:rsidRPr="00D17C1D">
        <w:rPr>
          <w:rFonts w:ascii="Times New Roman" w:hAnsi="Times New Roman"/>
          <w:b/>
          <w:sz w:val="24"/>
          <w:szCs w:val="24"/>
        </w:rPr>
        <w:t>ДСД</w:t>
      </w:r>
      <w:r w:rsidR="00586ABA" w:rsidRPr="00B97CEE">
        <w:rPr>
          <w:rFonts w:ascii="Times New Roman" w:hAnsi="Times New Roman"/>
          <w:sz w:val="24"/>
          <w:szCs w:val="24"/>
        </w:rPr>
        <w:t>).</w:t>
      </w:r>
    </w:p>
    <w:p w:rsidR="00BC571E" w:rsidRDefault="00D17C1D" w:rsidP="00D17C1D">
      <w:pPr>
        <w:pStyle w:val="aa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</w:t>
      </w:r>
      <w:r w:rsidR="00BC571E">
        <w:rPr>
          <w:rFonts w:ascii="Times New Roman" w:hAnsi="Times New Roman"/>
          <w:sz w:val="24"/>
          <w:szCs w:val="24"/>
        </w:rPr>
        <w:t xml:space="preserve">Создаваемые добровольные формирования </w:t>
      </w:r>
      <w:r w:rsidR="00BC571E" w:rsidRPr="00B97CEE">
        <w:rPr>
          <w:rFonts w:ascii="Times New Roman" w:hAnsi="Times New Roman"/>
          <w:sz w:val="24"/>
          <w:szCs w:val="24"/>
        </w:rPr>
        <w:t>населения по охране общественного   порядка, профилактике</w:t>
      </w:r>
      <w:r w:rsidR="00BC571E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</w:t>
      </w:r>
      <w:bookmarkStart w:id="1" w:name="p40"/>
      <w:bookmarkEnd w:id="1"/>
      <w:r w:rsidR="00BC571E">
        <w:rPr>
          <w:rFonts w:ascii="Times New Roman" w:hAnsi="Times New Roman"/>
          <w:sz w:val="24"/>
          <w:szCs w:val="24"/>
        </w:rPr>
        <w:t xml:space="preserve"> функционируют без</w:t>
      </w:r>
      <w:r w:rsidR="00BC571E" w:rsidRPr="00B97CEE">
        <w:rPr>
          <w:rFonts w:ascii="Times New Roman" w:hAnsi="Times New Roman"/>
          <w:sz w:val="24"/>
          <w:szCs w:val="24"/>
        </w:rPr>
        <w:t xml:space="preserve"> государственной регистрации и приобре</w:t>
      </w:r>
      <w:r w:rsidR="00BC571E">
        <w:rPr>
          <w:rFonts w:ascii="Times New Roman" w:hAnsi="Times New Roman"/>
          <w:sz w:val="24"/>
          <w:szCs w:val="24"/>
        </w:rPr>
        <w:t xml:space="preserve">тения прав юридического лица, в соответствии со статьёй </w:t>
      </w:r>
      <w:r w:rsidR="00BC571E">
        <w:rPr>
          <w:rFonts w:ascii="Times New Roman" w:hAnsi="Times New Roman"/>
          <w:b/>
          <w:sz w:val="24"/>
          <w:szCs w:val="24"/>
        </w:rPr>
        <w:t xml:space="preserve">3 </w:t>
      </w:r>
      <w:r w:rsidR="00BC571E">
        <w:rPr>
          <w:rFonts w:ascii="Times New Roman" w:hAnsi="Times New Roman"/>
          <w:sz w:val="24"/>
          <w:szCs w:val="24"/>
        </w:rPr>
        <w:t>Федерального</w:t>
      </w:r>
      <w:r w:rsidR="00BC571E" w:rsidRPr="00B97CEE">
        <w:rPr>
          <w:rFonts w:ascii="Times New Roman" w:hAnsi="Times New Roman"/>
          <w:sz w:val="24"/>
          <w:szCs w:val="24"/>
        </w:rPr>
        <w:t xml:space="preserve"> закон</w:t>
      </w:r>
      <w:r w:rsidR="00BC571E">
        <w:rPr>
          <w:rFonts w:ascii="Times New Roman" w:hAnsi="Times New Roman"/>
          <w:sz w:val="24"/>
          <w:szCs w:val="24"/>
        </w:rPr>
        <w:t>а</w:t>
      </w:r>
      <w:r w:rsidR="00BC571E" w:rsidRPr="00B97CEE">
        <w:rPr>
          <w:rFonts w:ascii="Times New Roman" w:hAnsi="Times New Roman"/>
          <w:sz w:val="24"/>
          <w:szCs w:val="24"/>
        </w:rPr>
        <w:t xml:space="preserve"> "Об общественн</w:t>
      </w:r>
      <w:r w:rsidR="00BC571E">
        <w:rPr>
          <w:rFonts w:ascii="Times New Roman" w:hAnsi="Times New Roman"/>
          <w:sz w:val="24"/>
          <w:szCs w:val="24"/>
        </w:rPr>
        <w:t>ых объединениях" № 82-ФЗ от 19.05.1995 года.</w:t>
      </w:r>
    </w:p>
    <w:p w:rsidR="00D17C1D" w:rsidRDefault="00BC571E" w:rsidP="00D17C1D">
      <w:pPr>
        <w:pStyle w:val="aa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</w:t>
      </w:r>
      <w:r w:rsidR="00D17C1D" w:rsidRPr="00B97CEE">
        <w:rPr>
          <w:rFonts w:ascii="Times New Roman" w:hAnsi="Times New Roman"/>
          <w:sz w:val="24"/>
          <w:szCs w:val="24"/>
        </w:rPr>
        <w:t>Добр</w:t>
      </w:r>
      <w:r w:rsidR="00D17C1D">
        <w:rPr>
          <w:rFonts w:ascii="Times New Roman" w:hAnsi="Times New Roman"/>
          <w:sz w:val="24"/>
          <w:szCs w:val="24"/>
        </w:rPr>
        <w:t>овольные казачьи</w:t>
      </w:r>
      <w:r w:rsidR="00D17C1D" w:rsidRPr="00B97CEE">
        <w:rPr>
          <w:rFonts w:ascii="Times New Roman" w:hAnsi="Times New Roman"/>
          <w:sz w:val="24"/>
          <w:szCs w:val="24"/>
        </w:rPr>
        <w:t xml:space="preserve"> дружины (</w:t>
      </w:r>
      <w:r w:rsidR="00D17C1D" w:rsidRPr="00D17C1D">
        <w:rPr>
          <w:rFonts w:ascii="Times New Roman" w:hAnsi="Times New Roman"/>
          <w:b/>
          <w:sz w:val="24"/>
          <w:szCs w:val="24"/>
        </w:rPr>
        <w:t>ДКД</w:t>
      </w:r>
      <w:r w:rsidR="00D17C1D" w:rsidRPr="00B97CEE">
        <w:rPr>
          <w:rFonts w:ascii="Times New Roman" w:hAnsi="Times New Roman"/>
          <w:sz w:val="24"/>
          <w:szCs w:val="24"/>
        </w:rPr>
        <w:t xml:space="preserve">) могут создаваться </w:t>
      </w:r>
      <w:r w:rsidR="00D17C1D">
        <w:rPr>
          <w:rFonts w:ascii="Times New Roman" w:hAnsi="Times New Roman"/>
          <w:sz w:val="24"/>
          <w:szCs w:val="24"/>
        </w:rPr>
        <w:t>при Станичном казачьем обществе «Станица Большеглушицкая», осуществляющего свою деятельность</w:t>
      </w:r>
      <w:r w:rsidR="00D17C1D" w:rsidRPr="00B97CEE">
        <w:rPr>
          <w:rFonts w:ascii="Times New Roman" w:hAnsi="Times New Roman"/>
          <w:sz w:val="24"/>
          <w:szCs w:val="24"/>
        </w:rPr>
        <w:t xml:space="preserve"> на территории </w:t>
      </w:r>
      <w:r w:rsidR="00D17C1D">
        <w:rPr>
          <w:rFonts w:ascii="Times New Roman" w:hAnsi="Times New Roman"/>
          <w:sz w:val="24"/>
          <w:szCs w:val="24"/>
        </w:rPr>
        <w:t xml:space="preserve">муниципального района Большеглушицкий Самарской области, в том числе на территории </w:t>
      </w:r>
      <w:r w:rsidR="00D17C1D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0A192F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D17C1D">
        <w:rPr>
          <w:rStyle w:val="a4"/>
          <w:rFonts w:ascii="Times New Roman" w:hAnsi="Times New Roman"/>
          <w:b w:val="0"/>
          <w:color w:val="000000"/>
          <w:sz w:val="24"/>
          <w:szCs w:val="24"/>
        </w:rPr>
        <w:t>,</w:t>
      </w:r>
      <w:r w:rsidR="00D17C1D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D17C1D">
        <w:rPr>
          <w:rFonts w:ascii="Times New Roman" w:hAnsi="Times New Roman"/>
          <w:sz w:val="24"/>
          <w:szCs w:val="24"/>
        </w:rPr>
        <w:t>из числа казаков - членов</w:t>
      </w:r>
      <w:r w:rsidR="00D17C1D" w:rsidRPr="00D17C1D">
        <w:rPr>
          <w:rFonts w:ascii="Times New Roman" w:hAnsi="Times New Roman"/>
          <w:sz w:val="24"/>
          <w:szCs w:val="24"/>
        </w:rPr>
        <w:t xml:space="preserve"> </w:t>
      </w:r>
      <w:r w:rsidR="00D17C1D">
        <w:rPr>
          <w:rFonts w:ascii="Times New Roman" w:hAnsi="Times New Roman"/>
          <w:sz w:val="24"/>
          <w:szCs w:val="24"/>
        </w:rPr>
        <w:t>Станичном казачьем обществе «Станица Большеглушицкая»</w:t>
      </w:r>
      <w:r w:rsidR="00D17C1D" w:rsidRPr="00B97CEE">
        <w:rPr>
          <w:rFonts w:ascii="Times New Roman" w:hAnsi="Times New Roman"/>
          <w:sz w:val="24"/>
          <w:szCs w:val="24"/>
        </w:rPr>
        <w:t>.</w:t>
      </w:r>
    </w:p>
    <w:p w:rsidR="00586ABA" w:rsidRDefault="00BC571E" w:rsidP="00BC571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="00D17C1D">
        <w:rPr>
          <w:rFonts w:ascii="Times New Roman" w:hAnsi="Times New Roman"/>
          <w:b/>
          <w:sz w:val="24"/>
          <w:szCs w:val="24"/>
        </w:rPr>
        <w:t xml:space="preserve">. </w:t>
      </w:r>
      <w:r w:rsidR="005205FF" w:rsidRPr="00B97CEE">
        <w:rPr>
          <w:rFonts w:ascii="Times New Roman" w:hAnsi="Times New Roman"/>
          <w:sz w:val="24"/>
          <w:szCs w:val="24"/>
        </w:rPr>
        <w:t>Добр</w:t>
      </w:r>
      <w:r w:rsidR="001C5EBB" w:rsidRPr="00B97CEE">
        <w:rPr>
          <w:rFonts w:ascii="Times New Roman" w:hAnsi="Times New Roman"/>
          <w:sz w:val="24"/>
          <w:szCs w:val="24"/>
        </w:rPr>
        <w:t>овольные студенческие дружины (</w:t>
      </w:r>
      <w:r w:rsidR="005205FF" w:rsidRPr="00B97CEE">
        <w:rPr>
          <w:rFonts w:ascii="Times New Roman" w:hAnsi="Times New Roman"/>
          <w:sz w:val="24"/>
          <w:szCs w:val="24"/>
        </w:rPr>
        <w:t xml:space="preserve">ДСД) могут создаваться в образовательных учреждениях среднего и высшего профессионального образования, расположенных на территории </w:t>
      </w:r>
      <w:r w:rsidR="00407033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0A192F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0A192F" w:rsidRPr="00B97CEE">
        <w:rPr>
          <w:rFonts w:ascii="Times New Roman" w:hAnsi="Times New Roman"/>
          <w:sz w:val="24"/>
          <w:szCs w:val="24"/>
        </w:rPr>
        <w:t xml:space="preserve"> </w:t>
      </w:r>
      <w:r w:rsidR="005205FF" w:rsidRPr="00B97CEE">
        <w:rPr>
          <w:rFonts w:ascii="Times New Roman" w:hAnsi="Times New Roman"/>
          <w:sz w:val="24"/>
          <w:szCs w:val="24"/>
        </w:rPr>
        <w:t>из числа студентов указанных образовательных учреждений.</w:t>
      </w:r>
    </w:p>
    <w:p w:rsidR="000A192F" w:rsidRPr="00B97CEE" w:rsidRDefault="000A192F" w:rsidP="00BC571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4072BA" w:rsidRPr="00BC571E" w:rsidRDefault="00CB5F30" w:rsidP="00BC571E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Пункт</w:t>
      </w:r>
      <w:r w:rsidR="00586ABA" w:rsidRPr="00BC571E">
        <w:rPr>
          <w:rFonts w:ascii="Times New Roman" w:hAnsi="Times New Roman"/>
          <w:b/>
          <w:sz w:val="24"/>
          <w:szCs w:val="24"/>
          <w:u w:val="single"/>
        </w:rPr>
        <w:t xml:space="preserve"> 4. </w:t>
      </w:r>
      <w:r w:rsidR="005205FF" w:rsidRPr="00BC571E">
        <w:rPr>
          <w:rFonts w:ascii="Times New Roman" w:hAnsi="Times New Roman"/>
          <w:b/>
          <w:sz w:val="24"/>
          <w:szCs w:val="24"/>
          <w:u w:val="single"/>
        </w:rPr>
        <w:t xml:space="preserve">  Порядок привлечения добровольного формирования </w:t>
      </w:r>
      <w:r w:rsidR="00290961" w:rsidRPr="00BC571E">
        <w:rPr>
          <w:rFonts w:ascii="Times New Roman" w:hAnsi="Times New Roman"/>
          <w:b/>
          <w:sz w:val="24"/>
          <w:szCs w:val="24"/>
          <w:u w:val="single"/>
        </w:rPr>
        <w:t xml:space="preserve"> и граждан </w:t>
      </w:r>
      <w:r w:rsidR="005205FF" w:rsidRPr="00BC571E">
        <w:rPr>
          <w:rFonts w:ascii="Times New Roman" w:hAnsi="Times New Roman"/>
          <w:b/>
          <w:sz w:val="24"/>
          <w:szCs w:val="24"/>
          <w:u w:val="single"/>
        </w:rPr>
        <w:t>к участию в охране общественного порядка.</w:t>
      </w:r>
    </w:p>
    <w:p w:rsidR="00BC571E" w:rsidRDefault="00BC571E" w:rsidP="00BC571E">
      <w:pPr>
        <w:pStyle w:val="aa"/>
        <w:ind w:left="0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4.1. 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 xml:space="preserve">Для организационного оформления создания </w:t>
      </w:r>
      <w:r w:rsidR="00403EF3" w:rsidRPr="00B97CEE">
        <w:rPr>
          <w:rFonts w:ascii="Times New Roman" w:hAnsi="Times New Roman"/>
          <w:sz w:val="24"/>
          <w:szCs w:val="24"/>
          <w:lang w:eastAsia="ru-RU"/>
        </w:rPr>
        <w:t xml:space="preserve"> добровольного формирования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охране общественного порядка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 xml:space="preserve"> проводится о</w:t>
      </w:r>
      <w:r w:rsidR="0004257E" w:rsidRPr="00B97CEE">
        <w:rPr>
          <w:rFonts w:ascii="Times New Roman" w:hAnsi="Times New Roman"/>
          <w:sz w:val="24"/>
          <w:szCs w:val="24"/>
          <w:lang w:eastAsia="ru-RU"/>
        </w:rPr>
        <w:t>рганизационное собрание граждан, и</w:t>
      </w:r>
      <w:r w:rsidR="00C40D78">
        <w:rPr>
          <w:rFonts w:ascii="Times New Roman" w:hAnsi="Times New Roman"/>
          <w:sz w:val="24"/>
          <w:szCs w:val="24"/>
          <w:lang w:eastAsia="ru-RU"/>
        </w:rPr>
        <w:t>нициатором которого могут быть а</w:t>
      </w:r>
      <w:r w:rsidR="0004257E" w:rsidRPr="00B97CEE">
        <w:rPr>
          <w:rFonts w:ascii="Times New Roman" w:hAnsi="Times New Roman"/>
          <w:sz w:val="24"/>
          <w:szCs w:val="24"/>
          <w:lang w:eastAsia="ru-RU"/>
        </w:rPr>
        <w:t>дминистрация</w:t>
      </w:r>
      <w:r w:rsidR="00407033" w:rsidRPr="00B97C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0D78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0A192F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04257E" w:rsidRPr="00B97CE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C2F18" w:rsidRPr="004C2F18">
        <w:rPr>
          <w:rFonts w:ascii="Times New Roman" w:hAnsi="Times New Roman"/>
          <w:sz w:val="24"/>
          <w:szCs w:val="24"/>
        </w:rPr>
        <w:t>межмуниципальны</w:t>
      </w:r>
      <w:r w:rsidR="004C2F18">
        <w:rPr>
          <w:rFonts w:ascii="Times New Roman" w:hAnsi="Times New Roman"/>
          <w:sz w:val="24"/>
          <w:szCs w:val="24"/>
        </w:rPr>
        <w:t>й</w:t>
      </w:r>
      <w:r w:rsidR="004C2F18" w:rsidRPr="004C2F18">
        <w:rPr>
          <w:rFonts w:ascii="Times New Roman" w:hAnsi="Times New Roman"/>
          <w:sz w:val="24"/>
          <w:szCs w:val="24"/>
        </w:rPr>
        <w:t xml:space="preserve"> отдел МВД РФ «Большеглушицкий»</w:t>
      </w:r>
      <w:r w:rsidR="004C2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="0004257E" w:rsidRPr="00B97CEE">
        <w:rPr>
          <w:rFonts w:ascii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sz w:val="24"/>
          <w:szCs w:val="24"/>
          <w:lang w:eastAsia="ru-RU"/>
        </w:rPr>
        <w:t>униципальному району Большеглушиц</w:t>
      </w:r>
      <w:r w:rsidR="0004257E" w:rsidRPr="00B97CEE">
        <w:rPr>
          <w:rFonts w:ascii="Times New Roman" w:hAnsi="Times New Roman"/>
          <w:sz w:val="24"/>
          <w:szCs w:val="24"/>
          <w:lang w:eastAsia="ru-RU"/>
        </w:rPr>
        <w:t>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Самарской области </w:t>
      </w:r>
      <w:r w:rsidR="00F064F6" w:rsidRPr="00B97CEE">
        <w:rPr>
          <w:rFonts w:ascii="Times New Roman" w:hAnsi="Times New Roman"/>
          <w:sz w:val="24"/>
          <w:szCs w:val="24"/>
          <w:lang w:eastAsia="ru-RU"/>
        </w:rPr>
        <w:t>(</w:t>
      </w:r>
      <w:r w:rsidR="004D46A0" w:rsidRPr="00B97CEE">
        <w:rPr>
          <w:rFonts w:ascii="Times New Roman" w:hAnsi="Times New Roman"/>
          <w:sz w:val="24"/>
          <w:szCs w:val="24"/>
          <w:lang w:eastAsia="ru-RU"/>
        </w:rPr>
        <w:t>сокращенное название</w:t>
      </w:r>
      <w:r w:rsidR="00F064F6" w:rsidRPr="00B97CEE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4D46A0" w:rsidRPr="00B97C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2F18">
        <w:rPr>
          <w:rFonts w:ascii="Times New Roman" w:hAnsi="Times New Roman"/>
          <w:b/>
          <w:sz w:val="24"/>
          <w:szCs w:val="24"/>
          <w:lang w:eastAsia="ru-RU"/>
        </w:rPr>
        <w:t>МО МВД РФ</w:t>
      </w:r>
      <w:r w:rsidR="00EE66C2">
        <w:rPr>
          <w:rFonts w:ascii="Times New Roman" w:hAnsi="Times New Roman"/>
          <w:b/>
          <w:sz w:val="24"/>
          <w:szCs w:val="24"/>
          <w:lang w:eastAsia="ru-RU"/>
        </w:rPr>
        <w:t xml:space="preserve"> «Большеглушицкий»</w:t>
      </w:r>
      <w:r w:rsidR="004D46A0" w:rsidRPr="00B97CEE">
        <w:rPr>
          <w:rFonts w:ascii="Times New Roman" w:hAnsi="Times New Roman"/>
          <w:sz w:val="24"/>
          <w:szCs w:val="24"/>
          <w:lang w:eastAsia="ru-RU"/>
        </w:rPr>
        <w:t>),</w:t>
      </w:r>
      <w:r w:rsidR="0004257E" w:rsidRPr="00B97CEE">
        <w:rPr>
          <w:rFonts w:ascii="Times New Roman" w:hAnsi="Times New Roman"/>
          <w:sz w:val="24"/>
          <w:szCs w:val="24"/>
          <w:lang w:eastAsia="ru-RU"/>
        </w:rPr>
        <w:t xml:space="preserve"> орг</w:t>
      </w:r>
      <w:r w:rsidR="004D46A0" w:rsidRPr="00B97CEE">
        <w:rPr>
          <w:rFonts w:ascii="Times New Roman" w:hAnsi="Times New Roman"/>
          <w:sz w:val="24"/>
          <w:szCs w:val="24"/>
          <w:lang w:eastAsia="ru-RU"/>
        </w:rPr>
        <w:t>анизации, предприятия, граждане.</w:t>
      </w:r>
    </w:p>
    <w:p w:rsidR="00BC571E" w:rsidRDefault="00BC571E" w:rsidP="00BC571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4.2. 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>Собрание провод</w:t>
      </w:r>
      <w:r w:rsidR="00C40D78">
        <w:rPr>
          <w:rFonts w:ascii="Times New Roman" w:hAnsi="Times New Roman"/>
          <w:sz w:val="24"/>
          <w:szCs w:val="24"/>
          <w:lang w:eastAsia="ru-RU"/>
        </w:rPr>
        <w:t>ится с участием представителей а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407033" w:rsidRPr="00B97C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7033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4C2F1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064F6" w:rsidRPr="00B97CEE">
        <w:rPr>
          <w:rFonts w:ascii="Times New Roman" w:hAnsi="Times New Roman"/>
          <w:sz w:val="24"/>
          <w:szCs w:val="24"/>
          <w:lang w:eastAsia="ru-RU"/>
        </w:rPr>
        <w:t xml:space="preserve">ОВД, 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>руководства предпр</w:t>
      </w:r>
      <w:r w:rsidR="00F064F6" w:rsidRPr="00B97CEE">
        <w:rPr>
          <w:rFonts w:ascii="Times New Roman" w:hAnsi="Times New Roman"/>
          <w:sz w:val="24"/>
          <w:szCs w:val="24"/>
          <w:lang w:eastAsia="ru-RU"/>
        </w:rPr>
        <w:t>иятий, организаций, учреждений</w:t>
      </w:r>
      <w:r w:rsidR="0004257E" w:rsidRPr="00B97CEE">
        <w:rPr>
          <w:rFonts w:ascii="Times New Roman" w:hAnsi="Times New Roman"/>
          <w:sz w:val="24"/>
          <w:szCs w:val="24"/>
          <w:lang w:eastAsia="ru-RU"/>
        </w:rPr>
        <w:t>.</w:t>
      </w:r>
    </w:p>
    <w:p w:rsidR="00BC571E" w:rsidRDefault="00BC571E" w:rsidP="00BC571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4.3. 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 xml:space="preserve">По итогам организационного собрания оформляется протокол о </w:t>
      </w:r>
      <w:r w:rsidR="002652B9" w:rsidRPr="00B97CEE">
        <w:rPr>
          <w:rFonts w:ascii="Times New Roman" w:hAnsi="Times New Roman"/>
          <w:sz w:val="24"/>
          <w:szCs w:val="24"/>
          <w:lang w:eastAsia="ru-RU"/>
        </w:rPr>
        <w:t xml:space="preserve">намерении 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 xml:space="preserve">создании </w:t>
      </w:r>
      <w:r w:rsidR="0004257E" w:rsidRPr="00B97CEE">
        <w:rPr>
          <w:rFonts w:ascii="Times New Roman" w:hAnsi="Times New Roman"/>
          <w:sz w:val="24"/>
          <w:szCs w:val="24"/>
          <w:lang w:eastAsia="ru-RU"/>
        </w:rPr>
        <w:t xml:space="preserve"> ДНД, </w:t>
      </w:r>
      <w:r>
        <w:rPr>
          <w:rFonts w:ascii="Times New Roman" w:hAnsi="Times New Roman"/>
          <w:sz w:val="24"/>
          <w:szCs w:val="24"/>
          <w:lang w:eastAsia="ru-RU"/>
        </w:rPr>
        <w:t xml:space="preserve">ДКД, </w:t>
      </w:r>
      <w:r w:rsidR="0004257E" w:rsidRPr="00B97CEE">
        <w:rPr>
          <w:rFonts w:ascii="Times New Roman" w:hAnsi="Times New Roman"/>
          <w:sz w:val="24"/>
          <w:szCs w:val="24"/>
          <w:lang w:eastAsia="ru-RU"/>
        </w:rPr>
        <w:t>ДСД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 xml:space="preserve"> и избрании кандидатов в члены </w:t>
      </w:r>
      <w:r w:rsidR="0004257E" w:rsidRPr="00B97CEE">
        <w:rPr>
          <w:rFonts w:ascii="Times New Roman" w:hAnsi="Times New Roman"/>
          <w:sz w:val="24"/>
          <w:szCs w:val="24"/>
          <w:lang w:eastAsia="ru-RU"/>
        </w:rPr>
        <w:t xml:space="preserve"> ДНД, </w:t>
      </w:r>
      <w:r>
        <w:rPr>
          <w:rFonts w:ascii="Times New Roman" w:hAnsi="Times New Roman"/>
          <w:sz w:val="24"/>
          <w:szCs w:val="24"/>
          <w:lang w:eastAsia="ru-RU"/>
        </w:rPr>
        <w:t xml:space="preserve">ДКД, </w:t>
      </w:r>
      <w:r w:rsidR="0004257E" w:rsidRPr="00B97CEE">
        <w:rPr>
          <w:rFonts w:ascii="Times New Roman" w:hAnsi="Times New Roman"/>
          <w:sz w:val="24"/>
          <w:szCs w:val="24"/>
          <w:lang w:eastAsia="ru-RU"/>
        </w:rPr>
        <w:t>ДСД.</w:t>
      </w:r>
    </w:p>
    <w:p w:rsidR="00BC571E" w:rsidRDefault="00BC571E" w:rsidP="00BC571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4.4. </w:t>
      </w:r>
      <w:r w:rsidR="005205FF" w:rsidRPr="00B97CEE">
        <w:rPr>
          <w:rFonts w:ascii="Times New Roman" w:hAnsi="Times New Roman"/>
          <w:sz w:val="24"/>
          <w:szCs w:val="24"/>
        </w:rPr>
        <w:t>Добровольные формирования, изъявившие желание участвовать в охране общес</w:t>
      </w:r>
      <w:r w:rsidR="00C40D78">
        <w:rPr>
          <w:rFonts w:ascii="Times New Roman" w:hAnsi="Times New Roman"/>
          <w:sz w:val="24"/>
          <w:szCs w:val="24"/>
        </w:rPr>
        <w:t>твенного порядка, направляют в а</w:t>
      </w:r>
      <w:r w:rsidR="005205FF" w:rsidRPr="00B97CEE">
        <w:rPr>
          <w:rFonts w:ascii="Times New Roman" w:hAnsi="Times New Roman"/>
          <w:sz w:val="24"/>
          <w:szCs w:val="24"/>
        </w:rPr>
        <w:t xml:space="preserve">дминистрацию </w:t>
      </w:r>
      <w:r w:rsidR="00407033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0A192F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0A192F" w:rsidRPr="00B97CEE">
        <w:rPr>
          <w:rFonts w:ascii="Times New Roman" w:hAnsi="Times New Roman"/>
          <w:sz w:val="24"/>
          <w:szCs w:val="24"/>
        </w:rPr>
        <w:t xml:space="preserve"> </w:t>
      </w:r>
      <w:r w:rsidR="005205FF" w:rsidRPr="00B97CEE">
        <w:rPr>
          <w:rFonts w:ascii="Times New Roman" w:hAnsi="Times New Roman"/>
          <w:sz w:val="24"/>
          <w:szCs w:val="24"/>
        </w:rPr>
        <w:t>соответствующее</w:t>
      </w:r>
      <w:r w:rsidR="00403EF3" w:rsidRPr="00B97CEE">
        <w:rPr>
          <w:rFonts w:ascii="Times New Roman" w:hAnsi="Times New Roman"/>
          <w:sz w:val="24"/>
          <w:szCs w:val="24"/>
        </w:rPr>
        <w:t xml:space="preserve"> заявление </w:t>
      </w:r>
      <w:r w:rsidR="00403EF3" w:rsidRPr="00B97CEE">
        <w:rPr>
          <w:rFonts w:ascii="Times New Roman" w:hAnsi="Times New Roman"/>
          <w:sz w:val="24"/>
          <w:szCs w:val="24"/>
          <w:lang w:eastAsia="ru-RU"/>
        </w:rPr>
        <w:t>для принятия решения о да</w:t>
      </w:r>
      <w:r w:rsidR="0004257E" w:rsidRPr="00B97CEE">
        <w:rPr>
          <w:rFonts w:ascii="Times New Roman" w:hAnsi="Times New Roman"/>
          <w:sz w:val="24"/>
          <w:szCs w:val="24"/>
          <w:lang w:eastAsia="ru-RU"/>
        </w:rPr>
        <w:t>че согласия на создание дружины.</w:t>
      </w:r>
    </w:p>
    <w:p w:rsidR="005205FF" w:rsidRPr="00BC571E" w:rsidRDefault="001633D5" w:rsidP="00BC571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4.4.1. </w:t>
      </w:r>
      <w:r w:rsidR="005205FF" w:rsidRPr="00B97CEE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205FF" w:rsidRPr="00B97CEE" w:rsidRDefault="004F7165" w:rsidP="00B97CE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97CEE">
        <w:rPr>
          <w:rFonts w:ascii="Times New Roman" w:hAnsi="Times New Roman"/>
          <w:sz w:val="24"/>
          <w:szCs w:val="24"/>
        </w:rPr>
        <w:t>-</w:t>
      </w:r>
      <w:r w:rsidR="001C5EBB" w:rsidRPr="00B97CEE">
        <w:rPr>
          <w:rFonts w:ascii="Times New Roman" w:hAnsi="Times New Roman"/>
          <w:sz w:val="24"/>
          <w:szCs w:val="24"/>
        </w:rPr>
        <w:t xml:space="preserve"> </w:t>
      </w:r>
      <w:r w:rsidR="005205FF" w:rsidRPr="00B97CEE">
        <w:rPr>
          <w:rFonts w:ascii="Times New Roman" w:hAnsi="Times New Roman"/>
          <w:sz w:val="24"/>
          <w:szCs w:val="24"/>
        </w:rPr>
        <w:t>копия учредительных документов добровольного формирования</w:t>
      </w:r>
      <w:r w:rsidR="00403EF3" w:rsidRPr="00B97CEE">
        <w:rPr>
          <w:rFonts w:ascii="Times New Roman" w:hAnsi="Times New Roman"/>
          <w:sz w:val="24"/>
          <w:szCs w:val="24"/>
        </w:rPr>
        <w:t xml:space="preserve"> (копия протокола организационного собрания</w:t>
      </w:r>
      <w:r w:rsidR="002347B1" w:rsidRPr="00B97CEE">
        <w:rPr>
          <w:rFonts w:ascii="Times New Roman" w:hAnsi="Times New Roman"/>
          <w:sz w:val="24"/>
          <w:szCs w:val="24"/>
        </w:rPr>
        <w:t>)</w:t>
      </w:r>
      <w:r w:rsidR="005205FF" w:rsidRPr="00B97CEE">
        <w:rPr>
          <w:rFonts w:ascii="Times New Roman" w:hAnsi="Times New Roman"/>
          <w:sz w:val="24"/>
          <w:szCs w:val="24"/>
        </w:rPr>
        <w:t>;</w:t>
      </w:r>
    </w:p>
    <w:p w:rsidR="00B551E6" w:rsidRDefault="004F7165" w:rsidP="00B551E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97CEE">
        <w:rPr>
          <w:rFonts w:ascii="Times New Roman" w:hAnsi="Times New Roman"/>
          <w:sz w:val="24"/>
          <w:szCs w:val="24"/>
        </w:rPr>
        <w:t xml:space="preserve">- </w:t>
      </w:r>
      <w:r w:rsidR="001C5EBB" w:rsidRPr="00B97CEE">
        <w:rPr>
          <w:rFonts w:ascii="Times New Roman" w:hAnsi="Times New Roman"/>
          <w:sz w:val="24"/>
          <w:szCs w:val="24"/>
        </w:rPr>
        <w:t xml:space="preserve"> </w:t>
      </w:r>
      <w:r w:rsidR="005205FF" w:rsidRPr="00B97CEE">
        <w:rPr>
          <w:rFonts w:ascii="Times New Roman" w:hAnsi="Times New Roman"/>
          <w:sz w:val="24"/>
          <w:szCs w:val="24"/>
        </w:rPr>
        <w:t xml:space="preserve">список граждан, </w:t>
      </w:r>
      <w:r w:rsidR="00403EF3" w:rsidRPr="00B97CEE">
        <w:rPr>
          <w:rFonts w:ascii="Times New Roman" w:hAnsi="Times New Roman"/>
          <w:sz w:val="24"/>
          <w:szCs w:val="24"/>
        </w:rPr>
        <w:t xml:space="preserve"> </w:t>
      </w:r>
      <w:r w:rsidR="005205FF" w:rsidRPr="00B97CEE">
        <w:rPr>
          <w:rFonts w:ascii="Times New Roman" w:hAnsi="Times New Roman"/>
          <w:sz w:val="24"/>
          <w:szCs w:val="24"/>
        </w:rPr>
        <w:t xml:space="preserve"> изъявивших желание участвовать в охране общественного по</w:t>
      </w:r>
      <w:r w:rsidR="004C5533" w:rsidRPr="00B97CEE">
        <w:rPr>
          <w:rFonts w:ascii="Times New Roman" w:hAnsi="Times New Roman"/>
          <w:sz w:val="24"/>
          <w:szCs w:val="24"/>
        </w:rPr>
        <w:t>рядка.</w:t>
      </w:r>
    </w:p>
    <w:p w:rsidR="00C40D78" w:rsidRDefault="00C40D78" w:rsidP="00B551E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40D78" w:rsidRDefault="00C40D78" w:rsidP="00B551E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20B34" w:rsidRDefault="001633D5" w:rsidP="00620B34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4.4.2. </w:t>
      </w:r>
      <w:r w:rsidR="005E28E9" w:rsidRPr="00B97CEE">
        <w:rPr>
          <w:rFonts w:ascii="Times New Roman" w:hAnsi="Times New Roman"/>
          <w:sz w:val="24"/>
          <w:szCs w:val="24"/>
        </w:rPr>
        <w:t>В дальнейшем гражданин</w:t>
      </w:r>
      <w:r w:rsidR="009A045F" w:rsidRPr="00B97CEE">
        <w:rPr>
          <w:rFonts w:ascii="Times New Roman" w:hAnsi="Times New Roman"/>
          <w:sz w:val="24"/>
          <w:szCs w:val="24"/>
        </w:rPr>
        <w:t xml:space="preserve">, </w:t>
      </w:r>
      <w:r w:rsidR="005E28E9" w:rsidRPr="00B97CEE">
        <w:rPr>
          <w:rFonts w:ascii="Times New Roman" w:hAnsi="Times New Roman"/>
          <w:sz w:val="24"/>
          <w:szCs w:val="24"/>
        </w:rPr>
        <w:t>изъявивший</w:t>
      </w:r>
      <w:r w:rsidR="009A045F" w:rsidRPr="00B97CEE">
        <w:rPr>
          <w:rFonts w:ascii="Times New Roman" w:hAnsi="Times New Roman"/>
          <w:sz w:val="24"/>
          <w:szCs w:val="24"/>
        </w:rPr>
        <w:t xml:space="preserve"> желание участвовать в охране общественного по</w:t>
      </w:r>
      <w:r w:rsidR="005E28E9" w:rsidRPr="00B97CEE">
        <w:rPr>
          <w:rFonts w:ascii="Times New Roman" w:hAnsi="Times New Roman"/>
          <w:sz w:val="24"/>
          <w:szCs w:val="24"/>
        </w:rPr>
        <w:t>рядка, предоставляет</w:t>
      </w:r>
      <w:r w:rsidR="00B551E6">
        <w:rPr>
          <w:rFonts w:ascii="Times New Roman" w:hAnsi="Times New Roman"/>
          <w:sz w:val="24"/>
          <w:szCs w:val="24"/>
        </w:rPr>
        <w:t xml:space="preserve"> в</w:t>
      </w:r>
      <w:r w:rsidR="00BA5981">
        <w:rPr>
          <w:rFonts w:ascii="Times New Roman" w:hAnsi="Times New Roman"/>
          <w:sz w:val="24"/>
          <w:szCs w:val="24"/>
        </w:rPr>
        <w:t xml:space="preserve"> а</w:t>
      </w:r>
      <w:r w:rsidR="009A045F" w:rsidRPr="00B97CEE">
        <w:rPr>
          <w:rFonts w:ascii="Times New Roman" w:hAnsi="Times New Roman"/>
          <w:sz w:val="24"/>
          <w:szCs w:val="24"/>
        </w:rPr>
        <w:t xml:space="preserve">дминистрацию </w:t>
      </w:r>
      <w:r w:rsidR="00B551E6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0A192F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0A192F" w:rsidRPr="00B97CEE">
        <w:rPr>
          <w:rFonts w:ascii="Times New Roman" w:hAnsi="Times New Roman"/>
          <w:sz w:val="24"/>
          <w:szCs w:val="24"/>
        </w:rPr>
        <w:t xml:space="preserve"> </w:t>
      </w:r>
      <w:r w:rsidR="009A045F" w:rsidRPr="00B97CEE">
        <w:rPr>
          <w:rFonts w:ascii="Times New Roman" w:hAnsi="Times New Roman"/>
          <w:sz w:val="24"/>
          <w:szCs w:val="24"/>
        </w:rPr>
        <w:t xml:space="preserve">заявление о возможности </w:t>
      </w:r>
      <w:r w:rsidR="005E28E9" w:rsidRPr="00B97CEE">
        <w:rPr>
          <w:rFonts w:ascii="Times New Roman" w:hAnsi="Times New Roman"/>
          <w:sz w:val="24"/>
          <w:szCs w:val="24"/>
        </w:rPr>
        <w:t xml:space="preserve">его </w:t>
      </w:r>
      <w:r w:rsidR="009A045F" w:rsidRPr="00B97CEE">
        <w:rPr>
          <w:rFonts w:ascii="Times New Roman" w:hAnsi="Times New Roman"/>
          <w:sz w:val="24"/>
          <w:szCs w:val="24"/>
        </w:rPr>
        <w:t>участия в добровольном формировании по охране общественного порядка.</w:t>
      </w:r>
    </w:p>
    <w:p w:rsidR="00620B34" w:rsidRDefault="00620B34" w:rsidP="00620B34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4.5. </w:t>
      </w:r>
      <w:r w:rsidR="005205FF" w:rsidRPr="00B97CEE">
        <w:rPr>
          <w:rFonts w:ascii="Times New Roman" w:hAnsi="Times New Roman"/>
          <w:sz w:val="24"/>
          <w:szCs w:val="24"/>
        </w:rPr>
        <w:t xml:space="preserve">Администрация </w:t>
      </w:r>
      <w:r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0A192F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0A192F" w:rsidRPr="00B97CEE">
        <w:rPr>
          <w:rFonts w:ascii="Times New Roman" w:hAnsi="Times New Roman"/>
          <w:sz w:val="24"/>
          <w:szCs w:val="24"/>
        </w:rPr>
        <w:t xml:space="preserve"> </w:t>
      </w:r>
      <w:r w:rsidR="005205FF" w:rsidRPr="00B97CEE">
        <w:rPr>
          <w:rFonts w:ascii="Times New Roman" w:hAnsi="Times New Roman"/>
          <w:sz w:val="24"/>
          <w:szCs w:val="24"/>
        </w:rPr>
        <w:t>рассматривает представленные добровольным формированием документы</w:t>
      </w:r>
      <w:r w:rsidR="009A045F" w:rsidRPr="00B97CE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заявления граждан</w:t>
      </w:r>
      <w:r w:rsidR="009A045F" w:rsidRPr="00B97CEE">
        <w:rPr>
          <w:rFonts w:ascii="Times New Roman" w:hAnsi="Times New Roman"/>
          <w:sz w:val="24"/>
          <w:szCs w:val="24"/>
        </w:rPr>
        <w:t>)</w:t>
      </w:r>
      <w:r w:rsidR="005205FF" w:rsidRPr="00B97CEE">
        <w:rPr>
          <w:rFonts w:ascii="Times New Roman" w:hAnsi="Times New Roman"/>
          <w:sz w:val="24"/>
          <w:szCs w:val="24"/>
        </w:rPr>
        <w:t xml:space="preserve"> и</w:t>
      </w:r>
      <w:r w:rsidR="004C5533" w:rsidRPr="00B97CEE">
        <w:rPr>
          <w:rFonts w:ascii="Times New Roman" w:hAnsi="Times New Roman"/>
          <w:sz w:val="24"/>
          <w:szCs w:val="24"/>
        </w:rPr>
        <w:t>,</w:t>
      </w:r>
      <w:r w:rsidR="005205FF" w:rsidRPr="00B97CEE">
        <w:rPr>
          <w:rFonts w:ascii="Times New Roman" w:hAnsi="Times New Roman"/>
          <w:sz w:val="24"/>
          <w:szCs w:val="24"/>
        </w:rPr>
        <w:t xml:space="preserve"> в обязательном порядке</w:t>
      </w:r>
      <w:r w:rsidR="004C5533" w:rsidRPr="00B97CEE">
        <w:rPr>
          <w:rFonts w:ascii="Times New Roman" w:hAnsi="Times New Roman"/>
          <w:sz w:val="24"/>
          <w:szCs w:val="24"/>
        </w:rPr>
        <w:t>,</w:t>
      </w:r>
      <w:r w:rsidR="005205FF" w:rsidRPr="00B97CEE">
        <w:rPr>
          <w:rFonts w:ascii="Times New Roman" w:hAnsi="Times New Roman"/>
          <w:sz w:val="24"/>
          <w:szCs w:val="24"/>
        </w:rPr>
        <w:t xml:space="preserve"> направляет список граждан</w:t>
      </w:r>
      <w:r w:rsidR="009A045F" w:rsidRPr="00B97CEE">
        <w:rPr>
          <w:rFonts w:ascii="Times New Roman" w:hAnsi="Times New Roman"/>
          <w:sz w:val="24"/>
          <w:szCs w:val="24"/>
        </w:rPr>
        <w:t xml:space="preserve"> (заявления граждан)</w:t>
      </w:r>
      <w:r w:rsidR="005205FF" w:rsidRPr="00B97CEE">
        <w:rPr>
          <w:rFonts w:ascii="Times New Roman" w:hAnsi="Times New Roman"/>
          <w:sz w:val="24"/>
          <w:szCs w:val="24"/>
        </w:rPr>
        <w:t xml:space="preserve">, </w:t>
      </w:r>
      <w:r w:rsidR="002623EF" w:rsidRPr="00B97CEE">
        <w:rPr>
          <w:rFonts w:ascii="Times New Roman" w:hAnsi="Times New Roman"/>
          <w:sz w:val="24"/>
          <w:szCs w:val="24"/>
        </w:rPr>
        <w:t xml:space="preserve"> </w:t>
      </w:r>
      <w:r w:rsidR="005205FF" w:rsidRPr="00B97CEE">
        <w:rPr>
          <w:rFonts w:ascii="Times New Roman" w:hAnsi="Times New Roman"/>
          <w:sz w:val="24"/>
          <w:szCs w:val="24"/>
        </w:rPr>
        <w:t xml:space="preserve"> изъявивших желание участвовать в охране общественного порядка, в </w:t>
      </w:r>
      <w:r w:rsidR="004C2F18" w:rsidRPr="004C2F18">
        <w:rPr>
          <w:rFonts w:ascii="Times New Roman" w:hAnsi="Times New Roman"/>
          <w:sz w:val="24"/>
          <w:szCs w:val="24"/>
        </w:rPr>
        <w:t>межмуниципальны</w:t>
      </w:r>
      <w:r w:rsidR="004C2F18">
        <w:rPr>
          <w:rFonts w:ascii="Times New Roman" w:hAnsi="Times New Roman"/>
          <w:sz w:val="24"/>
          <w:szCs w:val="24"/>
        </w:rPr>
        <w:t>й</w:t>
      </w:r>
      <w:r w:rsidR="004C2F18" w:rsidRPr="004C2F18">
        <w:rPr>
          <w:rFonts w:ascii="Times New Roman" w:hAnsi="Times New Roman"/>
          <w:sz w:val="24"/>
          <w:szCs w:val="24"/>
        </w:rPr>
        <w:t xml:space="preserve"> отдел МВД РФ «Большеглушицкий»</w:t>
      </w:r>
      <w:r w:rsidR="004C5533" w:rsidRPr="00B97CEE">
        <w:rPr>
          <w:rFonts w:ascii="Times New Roman" w:hAnsi="Times New Roman"/>
          <w:sz w:val="24"/>
          <w:szCs w:val="24"/>
        </w:rPr>
        <w:t xml:space="preserve"> </w:t>
      </w:r>
      <w:r w:rsidR="005205FF" w:rsidRPr="00B97CEE">
        <w:rPr>
          <w:rFonts w:ascii="Times New Roman" w:hAnsi="Times New Roman"/>
          <w:sz w:val="24"/>
          <w:szCs w:val="24"/>
        </w:rPr>
        <w:t>для рассмотрения возможности привлечения добровольного формирования</w:t>
      </w:r>
      <w:r w:rsidR="009A045F" w:rsidRPr="00B97CEE">
        <w:rPr>
          <w:rFonts w:ascii="Times New Roman" w:hAnsi="Times New Roman"/>
          <w:sz w:val="24"/>
          <w:szCs w:val="24"/>
        </w:rPr>
        <w:t xml:space="preserve"> (граждан</w:t>
      </w:r>
      <w:r w:rsidR="005E28E9" w:rsidRPr="00B97CEE">
        <w:rPr>
          <w:rFonts w:ascii="Times New Roman" w:hAnsi="Times New Roman"/>
          <w:sz w:val="24"/>
          <w:szCs w:val="24"/>
        </w:rPr>
        <w:t>ина</w:t>
      </w:r>
      <w:r w:rsidR="009A045F" w:rsidRPr="00B97CEE">
        <w:rPr>
          <w:rFonts w:ascii="Times New Roman" w:hAnsi="Times New Roman"/>
          <w:sz w:val="24"/>
          <w:szCs w:val="24"/>
        </w:rPr>
        <w:t>)</w:t>
      </w:r>
      <w:r w:rsidR="005205FF" w:rsidRPr="00B97CEE">
        <w:rPr>
          <w:rFonts w:ascii="Times New Roman" w:hAnsi="Times New Roman"/>
          <w:sz w:val="24"/>
          <w:szCs w:val="24"/>
        </w:rPr>
        <w:t xml:space="preserve"> к охране общественного порядка.</w:t>
      </w:r>
    </w:p>
    <w:p w:rsidR="00436A59" w:rsidRDefault="00620B34" w:rsidP="00436A59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4.6. </w:t>
      </w:r>
      <w:r w:rsidR="005205FF" w:rsidRPr="00B97CEE">
        <w:rPr>
          <w:rFonts w:ascii="Times New Roman" w:hAnsi="Times New Roman"/>
          <w:sz w:val="24"/>
          <w:szCs w:val="24"/>
        </w:rPr>
        <w:t>По ит</w:t>
      </w:r>
      <w:r>
        <w:rPr>
          <w:rFonts w:ascii="Times New Roman" w:hAnsi="Times New Roman"/>
          <w:sz w:val="24"/>
          <w:szCs w:val="24"/>
        </w:rPr>
        <w:t>огам рассмотрения</w:t>
      </w:r>
      <w:r w:rsidR="0004257E" w:rsidRPr="00B97CEE">
        <w:rPr>
          <w:rFonts w:ascii="Times New Roman" w:hAnsi="Times New Roman"/>
          <w:sz w:val="24"/>
          <w:szCs w:val="24"/>
        </w:rPr>
        <w:t xml:space="preserve"> </w:t>
      </w:r>
      <w:r w:rsidR="004C2F18" w:rsidRPr="004C2F18">
        <w:rPr>
          <w:rFonts w:ascii="Times New Roman" w:hAnsi="Times New Roman"/>
          <w:sz w:val="24"/>
          <w:szCs w:val="24"/>
        </w:rPr>
        <w:t>межмуниципальны</w:t>
      </w:r>
      <w:r w:rsidR="004C2F18">
        <w:rPr>
          <w:rFonts w:ascii="Times New Roman" w:hAnsi="Times New Roman"/>
          <w:sz w:val="24"/>
          <w:szCs w:val="24"/>
        </w:rPr>
        <w:t>м</w:t>
      </w:r>
      <w:r w:rsidR="004C2F18" w:rsidRPr="004C2F18">
        <w:rPr>
          <w:rFonts w:ascii="Times New Roman" w:hAnsi="Times New Roman"/>
          <w:sz w:val="24"/>
          <w:szCs w:val="24"/>
        </w:rPr>
        <w:t xml:space="preserve"> отдел</w:t>
      </w:r>
      <w:r w:rsidR="004C2F18">
        <w:rPr>
          <w:rFonts w:ascii="Times New Roman" w:hAnsi="Times New Roman"/>
          <w:sz w:val="24"/>
          <w:szCs w:val="24"/>
        </w:rPr>
        <w:t>ом</w:t>
      </w:r>
      <w:r w:rsidR="004C2F18" w:rsidRPr="004C2F18">
        <w:rPr>
          <w:rFonts w:ascii="Times New Roman" w:hAnsi="Times New Roman"/>
          <w:sz w:val="24"/>
          <w:szCs w:val="24"/>
        </w:rPr>
        <w:t xml:space="preserve"> МВД РФ «Большеглушицкий»</w:t>
      </w:r>
      <w:r w:rsidR="005205FF" w:rsidRPr="00B97CEE">
        <w:rPr>
          <w:rFonts w:ascii="Times New Roman" w:hAnsi="Times New Roman"/>
          <w:sz w:val="24"/>
          <w:szCs w:val="24"/>
        </w:rPr>
        <w:t xml:space="preserve"> возможности привлечения добровольного формирования</w:t>
      </w:r>
      <w:r w:rsidR="00E63A9F" w:rsidRPr="00B97CEE">
        <w:rPr>
          <w:rFonts w:ascii="Times New Roman" w:hAnsi="Times New Roman"/>
          <w:sz w:val="24"/>
          <w:szCs w:val="24"/>
        </w:rPr>
        <w:t xml:space="preserve"> (граждан</w:t>
      </w:r>
      <w:r w:rsidR="005E28E9" w:rsidRPr="00B97CEE">
        <w:rPr>
          <w:rFonts w:ascii="Times New Roman" w:hAnsi="Times New Roman"/>
          <w:sz w:val="24"/>
          <w:szCs w:val="24"/>
        </w:rPr>
        <w:t>ина</w:t>
      </w:r>
      <w:r w:rsidR="00E63A9F" w:rsidRPr="00B97CEE">
        <w:rPr>
          <w:rFonts w:ascii="Times New Roman" w:hAnsi="Times New Roman"/>
          <w:sz w:val="24"/>
          <w:szCs w:val="24"/>
        </w:rPr>
        <w:t>)</w:t>
      </w:r>
      <w:r w:rsidR="005205FF" w:rsidRPr="00B97CEE">
        <w:rPr>
          <w:rFonts w:ascii="Times New Roman" w:hAnsi="Times New Roman"/>
          <w:sz w:val="24"/>
          <w:szCs w:val="24"/>
        </w:rPr>
        <w:t xml:space="preserve"> </w:t>
      </w:r>
      <w:r w:rsidR="00BA5981">
        <w:rPr>
          <w:rFonts w:ascii="Times New Roman" w:hAnsi="Times New Roman"/>
          <w:sz w:val="24"/>
          <w:szCs w:val="24"/>
        </w:rPr>
        <w:t>к охране общественного порядка а</w:t>
      </w:r>
      <w:r w:rsidR="005205FF" w:rsidRPr="00B97CEE">
        <w:rPr>
          <w:rFonts w:ascii="Times New Roman" w:hAnsi="Times New Roman"/>
          <w:sz w:val="24"/>
          <w:szCs w:val="24"/>
        </w:rPr>
        <w:t>дминистрацией</w:t>
      </w:r>
      <w:r w:rsidRPr="00620B34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0A192F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4C5533" w:rsidRPr="00B97CEE">
        <w:rPr>
          <w:rFonts w:ascii="Times New Roman" w:hAnsi="Times New Roman"/>
          <w:sz w:val="24"/>
          <w:szCs w:val="24"/>
        </w:rPr>
        <w:t xml:space="preserve">, </w:t>
      </w:r>
      <w:r w:rsidR="005205FF" w:rsidRPr="00B97CEE">
        <w:rPr>
          <w:rFonts w:ascii="Times New Roman" w:hAnsi="Times New Roman"/>
          <w:sz w:val="24"/>
          <w:szCs w:val="24"/>
        </w:rPr>
        <w:t xml:space="preserve">совместно с </w:t>
      </w:r>
      <w:r w:rsidR="0004257E" w:rsidRPr="00B97CEE">
        <w:rPr>
          <w:rFonts w:ascii="Times New Roman" w:hAnsi="Times New Roman"/>
          <w:sz w:val="24"/>
          <w:szCs w:val="24"/>
        </w:rPr>
        <w:t xml:space="preserve"> </w:t>
      </w:r>
      <w:r w:rsidR="004C2F18" w:rsidRPr="004C2F18">
        <w:rPr>
          <w:rFonts w:ascii="Times New Roman" w:hAnsi="Times New Roman"/>
          <w:sz w:val="24"/>
          <w:szCs w:val="24"/>
          <w:lang w:eastAsia="ru-RU"/>
        </w:rPr>
        <w:t>МО МВД РФ</w:t>
      </w:r>
      <w:r w:rsidR="00EE66C2">
        <w:rPr>
          <w:rFonts w:ascii="Times New Roman" w:hAnsi="Times New Roman"/>
          <w:sz w:val="24"/>
          <w:szCs w:val="24"/>
          <w:lang w:eastAsia="ru-RU"/>
        </w:rPr>
        <w:t xml:space="preserve"> «Большеглушицкий»</w:t>
      </w:r>
      <w:r w:rsidR="005205FF" w:rsidRPr="00B97CEE">
        <w:rPr>
          <w:rFonts w:ascii="Times New Roman" w:hAnsi="Times New Roman"/>
          <w:sz w:val="24"/>
          <w:szCs w:val="24"/>
        </w:rPr>
        <w:t xml:space="preserve"> может быть заключен с добровольным формированием договор об участии в охране обще</w:t>
      </w:r>
      <w:r>
        <w:rPr>
          <w:rFonts w:ascii="Times New Roman" w:hAnsi="Times New Roman"/>
          <w:sz w:val="24"/>
          <w:szCs w:val="24"/>
        </w:rPr>
        <w:t>ственного порядка на территории</w:t>
      </w:r>
      <w:r w:rsidR="005205FF" w:rsidRPr="00B97CEE">
        <w:rPr>
          <w:rFonts w:ascii="Times New Roman" w:hAnsi="Times New Roman"/>
          <w:sz w:val="24"/>
          <w:szCs w:val="24"/>
        </w:rPr>
        <w:t xml:space="preserve"> </w:t>
      </w:r>
      <w:r w:rsidR="00407033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BA5981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A192F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0A192F" w:rsidRPr="00B97CEE">
        <w:rPr>
          <w:rFonts w:ascii="Times New Roman" w:hAnsi="Times New Roman"/>
          <w:sz w:val="24"/>
          <w:szCs w:val="24"/>
        </w:rPr>
        <w:t xml:space="preserve"> </w:t>
      </w:r>
      <w:r w:rsidR="004C5533" w:rsidRPr="00B97CEE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b/>
          <w:sz w:val="24"/>
          <w:szCs w:val="24"/>
        </w:rPr>
        <w:t>Д</w:t>
      </w:r>
      <w:r w:rsidR="004C5533" w:rsidRPr="00620B34">
        <w:rPr>
          <w:rFonts w:ascii="Times New Roman" w:hAnsi="Times New Roman"/>
          <w:b/>
          <w:sz w:val="24"/>
          <w:szCs w:val="24"/>
        </w:rPr>
        <w:t>оговор</w:t>
      </w:r>
      <w:r w:rsidR="004C5533" w:rsidRPr="00B97CEE">
        <w:rPr>
          <w:rFonts w:ascii="Times New Roman" w:hAnsi="Times New Roman"/>
          <w:sz w:val="24"/>
          <w:szCs w:val="24"/>
        </w:rPr>
        <w:t>) –</w:t>
      </w:r>
      <w:r w:rsidR="001C5EBB" w:rsidRPr="00B97CEE">
        <w:rPr>
          <w:rFonts w:ascii="Times New Roman" w:hAnsi="Times New Roman"/>
          <w:sz w:val="24"/>
          <w:szCs w:val="24"/>
        </w:rPr>
        <w:t xml:space="preserve"> приложение</w:t>
      </w:r>
      <w:r w:rsidR="00164AE2" w:rsidRPr="00B97CEE">
        <w:rPr>
          <w:rFonts w:ascii="Times New Roman" w:hAnsi="Times New Roman"/>
          <w:sz w:val="24"/>
          <w:szCs w:val="24"/>
        </w:rPr>
        <w:t xml:space="preserve"> № </w:t>
      </w:r>
      <w:r w:rsidR="00164AE2" w:rsidRPr="00620B3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настоящему   Положению.</w:t>
      </w:r>
    </w:p>
    <w:p w:rsidR="00436A59" w:rsidRDefault="00436A59" w:rsidP="00436A59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4.6.1. </w:t>
      </w:r>
      <w:r>
        <w:rPr>
          <w:rFonts w:ascii="Times New Roman" w:hAnsi="Times New Roman"/>
          <w:sz w:val="24"/>
          <w:szCs w:val="24"/>
        </w:rPr>
        <w:t>С</w:t>
      </w:r>
      <w:r w:rsidR="00164AE2" w:rsidRPr="00B97CEE">
        <w:rPr>
          <w:rFonts w:ascii="Times New Roman" w:hAnsi="Times New Roman"/>
          <w:sz w:val="24"/>
          <w:szCs w:val="24"/>
        </w:rPr>
        <w:t xml:space="preserve"> каждым гражданином составляется отдельный трехст</w:t>
      </w:r>
      <w:r w:rsidR="009E2ABC" w:rsidRPr="00B97CEE">
        <w:rPr>
          <w:rFonts w:ascii="Times New Roman" w:hAnsi="Times New Roman"/>
          <w:sz w:val="24"/>
          <w:szCs w:val="24"/>
        </w:rPr>
        <w:t>оронний договор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E2ABC" w:rsidRPr="00B97CEE">
        <w:rPr>
          <w:rFonts w:ascii="Times New Roman" w:hAnsi="Times New Roman"/>
          <w:sz w:val="24"/>
          <w:szCs w:val="24"/>
        </w:rPr>
        <w:t xml:space="preserve">приложение № </w:t>
      </w:r>
      <w:r w:rsidR="009E2ABC" w:rsidRPr="00436A59">
        <w:rPr>
          <w:rFonts w:ascii="Times New Roman" w:hAnsi="Times New Roman"/>
          <w:b/>
          <w:sz w:val="24"/>
          <w:szCs w:val="24"/>
        </w:rPr>
        <w:t>2</w:t>
      </w:r>
      <w:r w:rsidR="001633D5">
        <w:rPr>
          <w:rFonts w:ascii="Times New Roman" w:hAnsi="Times New Roman"/>
          <w:sz w:val="24"/>
          <w:szCs w:val="24"/>
        </w:rPr>
        <w:t xml:space="preserve"> к настоящему Положению;</w:t>
      </w:r>
    </w:p>
    <w:p w:rsidR="00436A59" w:rsidRDefault="00436A59" w:rsidP="00436A59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4.6.2. </w:t>
      </w:r>
      <w:r>
        <w:rPr>
          <w:rFonts w:ascii="Times New Roman" w:hAnsi="Times New Roman"/>
          <w:sz w:val="24"/>
          <w:szCs w:val="24"/>
        </w:rPr>
        <w:t>П</w:t>
      </w:r>
      <w:r w:rsidR="009E2ABC" w:rsidRPr="00B97CEE">
        <w:rPr>
          <w:rFonts w:ascii="Times New Roman" w:hAnsi="Times New Roman"/>
          <w:sz w:val="24"/>
          <w:szCs w:val="24"/>
        </w:rPr>
        <w:t>рием в члены  добровольного формирования происходит только в индивидуальном порядке; он, как правило, осуществляется на общем собрании народной дру</w:t>
      </w:r>
      <w:r>
        <w:rPr>
          <w:rFonts w:ascii="Times New Roman" w:hAnsi="Times New Roman"/>
          <w:sz w:val="24"/>
          <w:szCs w:val="24"/>
        </w:rPr>
        <w:t>жины в торжественной обстановке.</w:t>
      </w:r>
    </w:p>
    <w:p w:rsidR="00436A59" w:rsidRDefault="00436A59" w:rsidP="00436A59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4.7. </w:t>
      </w:r>
      <w:r w:rsidR="009E2ABC" w:rsidRPr="00B97CEE">
        <w:rPr>
          <w:rFonts w:ascii="Times New Roman" w:hAnsi="Times New Roman"/>
          <w:sz w:val="24"/>
          <w:szCs w:val="24"/>
        </w:rPr>
        <w:t>Расторжение договоров, указанных в</w:t>
      </w:r>
      <w:r w:rsidR="004D32B4" w:rsidRPr="00B97CEE">
        <w:rPr>
          <w:rFonts w:ascii="Times New Roman" w:hAnsi="Times New Roman"/>
          <w:sz w:val="24"/>
          <w:szCs w:val="24"/>
        </w:rPr>
        <w:t xml:space="preserve"> </w:t>
      </w:r>
      <w:r w:rsidR="009E2ABC" w:rsidRPr="00B97CEE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="009E2ABC" w:rsidRPr="00436A59">
        <w:rPr>
          <w:rFonts w:ascii="Times New Roman" w:hAnsi="Times New Roman"/>
          <w:b/>
          <w:sz w:val="24"/>
          <w:szCs w:val="24"/>
        </w:rPr>
        <w:t>4.6</w:t>
      </w:r>
      <w:r w:rsidRPr="00436A59">
        <w:rPr>
          <w:rFonts w:ascii="Times New Roman" w:hAnsi="Times New Roman"/>
          <w:b/>
          <w:sz w:val="24"/>
          <w:szCs w:val="24"/>
        </w:rPr>
        <w:t>.</w:t>
      </w:r>
      <w:r w:rsidR="005205FF" w:rsidRPr="00B97CEE">
        <w:rPr>
          <w:rFonts w:ascii="Times New Roman" w:hAnsi="Times New Roman"/>
          <w:sz w:val="24"/>
          <w:szCs w:val="24"/>
        </w:rPr>
        <w:t xml:space="preserve"> может быть осуществлено на основании волеизъявления сторон.</w:t>
      </w:r>
    </w:p>
    <w:p w:rsidR="001633D5" w:rsidRDefault="00436A59" w:rsidP="001633D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4.8. </w:t>
      </w:r>
      <w:r w:rsidR="004D32B4" w:rsidRPr="00B97CEE">
        <w:rPr>
          <w:rFonts w:ascii="Times New Roman" w:hAnsi="Times New Roman"/>
          <w:sz w:val="24"/>
          <w:szCs w:val="24"/>
        </w:rPr>
        <w:t>Расторжение договоров, указанных в п.</w:t>
      </w:r>
      <w:r>
        <w:rPr>
          <w:rFonts w:ascii="Times New Roman" w:hAnsi="Times New Roman"/>
          <w:sz w:val="24"/>
          <w:szCs w:val="24"/>
        </w:rPr>
        <w:t xml:space="preserve"> </w:t>
      </w:r>
      <w:r w:rsidR="004D32B4" w:rsidRPr="00436A59">
        <w:rPr>
          <w:rFonts w:ascii="Times New Roman" w:hAnsi="Times New Roman"/>
          <w:b/>
          <w:sz w:val="24"/>
          <w:szCs w:val="24"/>
        </w:rPr>
        <w:t>4.6</w:t>
      </w:r>
      <w:r w:rsidRPr="00436A59">
        <w:rPr>
          <w:rFonts w:ascii="Times New Roman" w:hAnsi="Times New Roman"/>
          <w:b/>
          <w:sz w:val="24"/>
          <w:szCs w:val="24"/>
        </w:rPr>
        <w:t>.</w:t>
      </w:r>
      <w:r w:rsidR="00BA5981">
        <w:rPr>
          <w:rFonts w:ascii="Times New Roman" w:hAnsi="Times New Roman"/>
          <w:sz w:val="24"/>
          <w:szCs w:val="24"/>
        </w:rPr>
        <w:t xml:space="preserve"> может быть также осуществлено а</w:t>
      </w:r>
      <w:r w:rsidR="005205FF" w:rsidRPr="00B97CEE">
        <w:rPr>
          <w:rFonts w:ascii="Times New Roman" w:hAnsi="Times New Roman"/>
          <w:sz w:val="24"/>
          <w:szCs w:val="24"/>
        </w:rPr>
        <w:t xml:space="preserve">дминистрацией </w:t>
      </w:r>
      <w:r w:rsidR="00407033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0A192F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0A192F" w:rsidRPr="00B97CEE">
        <w:rPr>
          <w:rFonts w:ascii="Times New Roman" w:hAnsi="Times New Roman"/>
          <w:sz w:val="24"/>
          <w:szCs w:val="24"/>
        </w:rPr>
        <w:t xml:space="preserve"> </w:t>
      </w:r>
      <w:r w:rsidR="005205FF" w:rsidRPr="00B97CEE">
        <w:rPr>
          <w:rFonts w:ascii="Times New Roman" w:hAnsi="Times New Roman"/>
          <w:sz w:val="24"/>
          <w:szCs w:val="24"/>
        </w:rPr>
        <w:t>в одностороннем порядке в следующих случаях:</w:t>
      </w:r>
    </w:p>
    <w:p w:rsidR="001633D5" w:rsidRDefault="001633D5" w:rsidP="001633D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4.8.1. </w:t>
      </w:r>
      <w:r w:rsidR="005205FF" w:rsidRPr="00B97CEE">
        <w:rPr>
          <w:rFonts w:ascii="Times New Roman" w:hAnsi="Times New Roman"/>
          <w:sz w:val="24"/>
          <w:szCs w:val="24"/>
        </w:rPr>
        <w:t xml:space="preserve">в связи с систематическим невыполнением добровольным формированием </w:t>
      </w:r>
      <w:r w:rsidR="004D32B4" w:rsidRPr="00B97CEE">
        <w:rPr>
          <w:rFonts w:ascii="Times New Roman" w:hAnsi="Times New Roman"/>
          <w:sz w:val="24"/>
          <w:szCs w:val="24"/>
        </w:rPr>
        <w:t xml:space="preserve">(гражданином) </w:t>
      </w:r>
      <w:r w:rsidR="005205FF" w:rsidRPr="00B97CEE">
        <w:rPr>
          <w:rFonts w:ascii="Times New Roman" w:hAnsi="Times New Roman"/>
          <w:sz w:val="24"/>
          <w:szCs w:val="24"/>
        </w:rPr>
        <w:t>условий договора;</w:t>
      </w:r>
    </w:p>
    <w:p w:rsidR="001633D5" w:rsidRDefault="001633D5" w:rsidP="001633D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4.8.2. </w:t>
      </w:r>
      <w:r w:rsidR="005205FF" w:rsidRPr="00B97CEE">
        <w:rPr>
          <w:rFonts w:ascii="Times New Roman" w:hAnsi="Times New Roman"/>
          <w:sz w:val="24"/>
          <w:szCs w:val="24"/>
        </w:rPr>
        <w:t>в случае</w:t>
      </w:r>
      <w:r w:rsidR="00262868" w:rsidRPr="00B97CEE">
        <w:rPr>
          <w:rFonts w:ascii="Times New Roman" w:hAnsi="Times New Roman"/>
          <w:sz w:val="24"/>
          <w:szCs w:val="24"/>
        </w:rPr>
        <w:t xml:space="preserve"> совершения членами добровольного</w:t>
      </w:r>
      <w:r w:rsidR="005205FF" w:rsidRPr="00B97CEE">
        <w:rPr>
          <w:rFonts w:ascii="Times New Roman" w:hAnsi="Times New Roman"/>
          <w:sz w:val="24"/>
          <w:szCs w:val="24"/>
        </w:rPr>
        <w:t xml:space="preserve"> формирован</w:t>
      </w:r>
      <w:r w:rsidR="00262868" w:rsidRPr="00B97CEE">
        <w:rPr>
          <w:rFonts w:ascii="Times New Roman" w:hAnsi="Times New Roman"/>
          <w:sz w:val="24"/>
          <w:szCs w:val="24"/>
        </w:rPr>
        <w:t>ия</w:t>
      </w:r>
      <w:r w:rsidR="005205FF" w:rsidRPr="00B97CEE">
        <w:rPr>
          <w:rFonts w:ascii="Times New Roman" w:hAnsi="Times New Roman"/>
          <w:sz w:val="24"/>
          <w:szCs w:val="24"/>
        </w:rPr>
        <w:t xml:space="preserve"> противоправных действий, в том числе в случае неправомерного применения ими физической силы;</w:t>
      </w:r>
    </w:p>
    <w:p w:rsidR="001633D5" w:rsidRDefault="001633D5" w:rsidP="001633D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4.8.1. </w:t>
      </w:r>
      <w:r w:rsidR="005205FF" w:rsidRPr="00B97CEE">
        <w:rPr>
          <w:rFonts w:ascii="Times New Roman" w:hAnsi="Times New Roman"/>
          <w:sz w:val="24"/>
          <w:szCs w:val="24"/>
        </w:rPr>
        <w:t>в иных случаях, связанных с невозможностью выполнения добровольным формированием условий договора.</w:t>
      </w:r>
    </w:p>
    <w:p w:rsidR="001633D5" w:rsidRDefault="001633D5" w:rsidP="001633D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4.9. </w:t>
      </w:r>
      <w:r w:rsidR="005205FF" w:rsidRPr="00B97CEE">
        <w:rPr>
          <w:rFonts w:ascii="Times New Roman" w:hAnsi="Times New Roman"/>
          <w:sz w:val="24"/>
          <w:szCs w:val="24"/>
        </w:rPr>
        <w:t>Расторжение договора производится без согласия сторон в случае изменения действующего законодательства, исключающего из вопросов м</w:t>
      </w:r>
      <w:r>
        <w:rPr>
          <w:rFonts w:ascii="Times New Roman" w:hAnsi="Times New Roman"/>
          <w:sz w:val="24"/>
          <w:szCs w:val="24"/>
        </w:rPr>
        <w:t>естного значения</w:t>
      </w:r>
      <w:r w:rsidR="005205FF" w:rsidRPr="00B97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поселения, создания</w:t>
      </w:r>
      <w:r w:rsidR="005205FF" w:rsidRPr="00B97CEE">
        <w:rPr>
          <w:rFonts w:ascii="Times New Roman" w:hAnsi="Times New Roman"/>
          <w:sz w:val="24"/>
          <w:szCs w:val="24"/>
        </w:rPr>
        <w:t xml:space="preserve"> условий для деятельности добровольных формирований населения по охране общественного порядка.</w:t>
      </w:r>
    </w:p>
    <w:p w:rsidR="001633D5" w:rsidRDefault="001633D5" w:rsidP="001633D5">
      <w:pPr>
        <w:pStyle w:val="aa"/>
        <w:ind w:left="0" w:firstLine="540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4.10. </w:t>
      </w:r>
      <w:r w:rsidR="00586ABA" w:rsidRPr="00B97CEE">
        <w:rPr>
          <w:rFonts w:ascii="Times New Roman" w:hAnsi="Times New Roman"/>
          <w:sz w:val="24"/>
          <w:szCs w:val="24"/>
        </w:rPr>
        <w:t>Не допускается создание добровольных формирований населения по охране общественного порядка,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</w:t>
      </w:r>
      <w:r w:rsidR="00586ABA" w:rsidRPr="00B97CEE">
        <w:rPr>
          <w:rFonts w:ascii="Times New Roman" w:hAnsi="Times New Roman"/>
          <w:sz w:val="24"/>
          <w:szCs w:val="24"/>
        </w:rPr>
        <w:t xml:space="preserve"> при общественных объединениях, в том числе при политических партиях и их органах, а также создание и </w:t>
      </w:r>
      <w:r w:rsidR="00586ABA" w:rsidRPr="00B97CEE">
        <w:rPr>
          <w:rFonts w:ascii="Times New Roman" w:hAnsi="Times New Roman"/>
          <w:sz w:val="24"/>
          <w:szCs w:val="24"/>
        </w:rPr>
        <w:lastRenderedPageBreak/>
        <w:t>деятельность структур политических партий в составе добровольных формирований населения по охране общественного порядка,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экстремизма.</w:t>
      </w:r>
    </w:p>
    <w:p w:rsidR="00911607" w:rsidRDefault="001633D5" w:rsidP="00290405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Cs w:val="0"/>
          <w:sz w:val="24"/>
          <w:szCs w:val="24"/>
        </w:rPr>
        <w:t xml:space="preserve">4.11. </w:t>
      </w:r>
      <w:r w:rsidR="00586ABA" w:rsidRPr="00B97CEE">
        <w:rPr>
          <w:rFonts w:ascii="Times New Roman" w:hAnsi="Times New Roman"/>
          <w:sz w:val="24"/>
          <w:szCs w:val="24"/>
        </w:rPr>
        <w:t>В состав  добровольной  народной  дружины</w:t>
      </w:r>
      <w:r>
        <w:rPr>
          <w:rFonts w:ascii="Times New Roman" w:hAnsi="Times New Roman"/>
          <w:sz w:val="24"/>
          <w:szCs w:val="24"/>
        </w:rPr>
        <w:t>, добровольной казачьей дружины</w:t>
      </w:r>
      <w:r w:rsidR="00586ABA" w:rsidRPr="00B97CEE">
        <w:rPr>
          <w:rFonts w:ascii="Times New Roman" w:hAnsi="Times New Roman"/>
          <w:sz w:val="24"/>
          <w:szCs w:val="24"/>
        </w:rPr>
        <w:t xml:space="preserve"> и добро</w:t>
      </w:r>
      <w:r w:rsidR="006D12C0" w:rsidRPr="00B97CEE">
        <w:rPr>
          <w:rFonts w:ascii="Times New Roman" w:hAnsi="Times New Roman"/>
          <w:sz w:val="24"/>
          <w:szCs w:val="24"/>
        </w:rPr>
        <w:t xml:space="preserve">вольной  студенческой дружины </w:t>
      </w:r>
      <w:r w:rsidR="00586ABA" w:rsidRPr="00B97CEE">
        <w:rPr>
          <w:rFonts w:ascii="Times New Roman" w:hAnsi="Times New Roman"/>
          <w:sz w:val="24"/>
          <w:szCs w:val="24"/>
        </w:rPr>
        <w:t xml:space="preserve">могут входить только граждане Российской Федерации, достигшие восемнадцати лет, проживающие на территории  </w:t>
      </w:r>
      <w:r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0A192F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,</w:t>
      </w:r>
      <w:r w:rsidR="00586ABA" w:rsidRPr="00B97CEE">
        <w:rPr>
          <w:rFonts w:ascii="Times New Roman" w:hAnsi="Times New Roman"/>
          <w:sz w:val="24"/>
          <w:szCs w:val="24"/>
        </w:rPr>
        <w:t xml:space="preserve"> изъявившие желание участвовать в деятельности добровольных формирований населения по охране общественного порядка,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экстремизма, способные по своим деловым, </w:t>
      </w:r>
      <w:r w:rsidR="00586ABA" w:rsidRPr="00B97CEE">
        <w:rPr>
          <w:rFonts w:ascii="Times New Roman" w:hAnsi="Times New Roman"/>
          <w:sz w:val="24"/>
          <w:szCs w:val="24"/>
        </w:rPr>
        <w:t>физическим и моральным качествам</w:t>
      </w:r>
      <w:r w:rsidR="00CD0CB2">
        <w:rPr>
          <w:rFonts w:ascii="Times New Roman" w:hAnsi="Times New Roman"/>
          <w:sz w:val="24"/>
          <w:szCs w:val="24"/>
        </w:rPr>
        <w:t>,</w:t>
      </w:r>
      <w:r w:rsidR="00586ABA" w:rsidRPr="00B97CEE">
        <w:rPr>
          <w:rFonts w:ascii="Times New Roman" w:hAnsi="Times New Roman"/>
          <w:sz w:val="24"/>
          <w:szCs w:val="24"/>
        </w:rPr>
        <w:t xml:space="preserve"> успешно выполнять задачи по охране общественного порядка и профилактике правонарушений.</w:t>
      </w:r>
    </w:p>
    <w:p w:rsidR="00480ACE" w:rsidRDefault="00911607" w:rsidP="00480AC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4.12. </w:t>
      </w:r>
      <w:r>
        <w:rPr>
          <w:rFonts w:ascii="Times New Roman" w:hAnsi="Times New Roman"/>
          <w:sz w:val="24"/>
          <w:szCs w:val="24"/>
        </w:rPr>
        <w:t>Членами добровольной народной дружины,</w:t>
      </w:r>
      <w:r w:rsidRPr="00911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добровольной казачьей дружины и добровольной студенческой дружины</w:t>
      </w:r>
      <w:r w:rsidR="00586ABA" w:rsidRPr="00B97CEE">
        <w:rPr>
          <w:rFonts w:ascii="Times New Roman" w:hAnsi="Times New Roman"/>
          <w:sz w:val="24"/>
          <w:szCs w:val="24"/>
        </w:rPr>
        <w:t xml:space="preserve"> не могут быть лица:</w:t>
      </w:r>
    </w:p>
    <w:p w:rsidR="00480ACE" w:rsidRDefault="00480ACE" w:rsidP="00480AC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4.12.1. </w:t>
      </w:r>
      <w:r w:rsidR="00586ABA" w:rsidRPr="00B97CEE">
        <w:rPr>
          <w:rFonts w:ascii="Times New Roman" w:hAnsi="Times New Roman"/>
          <w:sz w:val="24"/>
          <w:szCs w:val="24"/>
        </w:rPr>
        <w:t>имеющие неснятую или непогашенную судимость;</w:t>
      </w:r>
    </w:p>
    <w:p w:rsidR="00480ACE" w:rsidRDefault="00480ACE" w:rsidP="00480AC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4.12.2. </w:t>
      </w:r>
      <w:r w:rsidR="00586ABA" w:rsidRPr="00B97CEE">
        <w:rPr>
          <w:rFonts w:ascii="Times New Roman" w:hAnsi="Times New Roman"/>
          <w:sz w:val="24"/>
          <w:szCs w:val="24"/>
        </w:rPr>
        <w:t>состоящие на учете в медицинских учреждениях по поводу психического заболевания, наркомании (токсикомании), алкоголизма;</w:t>
      </w:r>
    </w:p>
    <w:p w:rsidR="00480ACE" w:rsidRDefault="00480ACE" w:rsidP="00480AC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4.12.3. </w:t>
      </w:r>
      <w:r w:rsidR="00586ABA" w:rsidRPr="00B97CEE">
        <w:rPr>
          <w:rFonts w:ascii="Times New Roman" w:hAnsi="Times New Roman"/>
          <w:sz w:val="24"/>
          <w:szCs w:val="24"/>
        </w:rPr>
        <w:t>признанные недееспособными или ограниченно дееспособными решением суда, вступившим в законную силу;</w:t>
      </w:r>
    </w:p>
    <w:p w:rsidR="00480ACE" w:rsidRDefault="00480ACE" w:rsidP="00480AC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4.12.4. </w:t>
      </w:r>
      <w:r w:rsidR="00586ABA" w:rsidRPr="00B97CEE">
        <w:rPr>
          <w:rFonts w:ascii="Times New Roman" w:hAnsi="Times New Roman"/>
          <w:sz w:val="24"/>
          <w:szCs w:val="24"/>
        </w:rPr>
        <w:t>имеющие заболевания или физические недостатки, которые препятствуют выполнению обязанностей дружинника.</w:t>
      </w:r>
    </w:p>
    <w:p w:rsidR="00480ACE" w:rsidRDefault="00480ACE" w:rsidP="00480AC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4.12.5. </w:t>
      </w:r>
      <w:r w:rsidR="00586ABA" w:rsidRPr="00B97CEE">
        <w:rPr>
          <w:rFonts w:ascii="Times New Roman" w:hAnsi="Times New Roman"/>
          <w:sz w:val="24"/>
          <w:szCs w:val="24"/>
        </w:rPr>
        <w:t xml:space="preserve">имеющие </w:t>
      </w:r>
      <w:r w:rsidR="00966922" w:rsidRPr="00B97CEE">
        <w:rPr>
          <w:rFonts w:ascii="Times New Roman" w:hAnsi="Times New Roman"/>
          <w:sz w:val="24"/>
          <w:szCs w:val="24"/>
        </w:rPr>
        <w:t xml:space="preserve">административные взыскания </w:t>
      </w:r>
      <w:r w:rsidR="00586ABA" w:rsidRPr="00B97CEE">
        <w:rPr>
          <w:rFonts w:ascii="Times New Roman" w:hAnsi="Times New Roman"/>
          <w:sz w:val="24"/>
          <w:szCs w:val="24"/>
        </w:rPr>
        <w:t xml:space="preserve">за </w:t>
      </w:r>
      <w:hyperlink r:id="rId9" w:history="1">
        <w:r w:rsidR="00586ABA" w:rsidRPr="00B97CEE">
          <w:rPr>
            <w:rStyle w:val="a5"/>
            <w:rFonts w:ascii="Times New Roman" w:hAnsi="Times New Roman"/>
            <w:color w:val="000000"/>
            <w:sz w:val="24"/>
            <w:szCs w:val="24"/>
            <w:u w:color="FFFFFF"/>
          </w:rPr>
          <w:t>правонарушения</w:t>
        </w:r>
      </w:hyperlink>
      <w:r w:rsidR="00586ABA" w:rsidRPr="00B97CEE">
        <w:rPr>
          <w:rFonts w:ascii="Times New Roman" w:hAnsi="Times New Roman"/>
          <w:sz w:val="24"/>
          <w:szCs w:val="24"/>
          <w:u w:color="FFFFFF"/>
        </w:rPr>
        <w:t xml:space="preserve">, </w:t>
      </w:r>
      <w:r w:rsidR="00586ABA" w:rsidRPr="00B97CEE">
        <w:rPr>
          <w:rFonts w:ascii="Times New Roman" w:hAnsi="Times New Roman"/>
          <w:sz w:val="24"/>
          <w:szCs w:val="24"/>
        </w:rPr>
        <w:t xml:space="preserve">посягающие на </w:t>
      </w:r>
      <w:hyperlink r:id="rId10" w:history="1">
        <w:r w:rsidR="00586ABA" w:rsidRPr="00B97CEE">
          <w:rPr>
            <w:rStyle w:val="a5"/>
            <w:rFonts w:ascii="Times New Roman" w:hAnsi="Times New Roman"/>
            <w:color w:val="000000"/>
            <w:sz w:val="24"/>
            <w:szCs w:val="24"/>
            <w:u w:color="FFFFFF"/>
          </w:rPr>
          <w:t>общественный порядок</w:t>
        </w:r>
      </w:hyperlink>
      <w:r w:rsidR="00586ABA" w:rsidRPr="00B97CEE">
        <w:rPr>
          <w:rFonts w:ascii="Times New Roman" w:hAnsi="Times New Roman"/>
          <w:sz w:val="24"/>
          <w:szCs w:val="24"/>
          <w:u w:color="FFFFFF"/>
        </w:rPr>
        <w:t xml:space="preserve"> </w:t>
      </w:r>
      <w:r w:rsidR="00586ABA" w:rsidRPr="00B97CEE">
        <w:rPr>
          <w:rFonts w:ascii="Times New Roman" w:hAnsi="Times New Roman"/>
          <w:sz w:val="24"/>
          <w:szCs w:val="24"/>
        </w:rPr>
        <w:t>или установленный порядок управления.</w:t>
      </w:r>
    </w:p>
    <w:p w:rsidR="008E4AFA" w:rsidRPr="00B97CEE" w:rsidRDefault="00480ACE" w:rsidP="00480AC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4.13. </w:t>
      </w:r>
      <w:r w:rsidR="00586ABA" w:rsidRPr="00B97CEE">
        <w:rPr>
          <w:rFonts w:ascii="Times New Roman" w:hAnsi="Times New Roman"/>
          <w:sz w:val="24"/>
          <w:szCs w:val="24"/>
        </w:rPr>
        <w:t>Гражданам, входящим в состав добровольной  народной  дружины</w:t>
      </w:r>
      <w:r>
        <w:rPr>
          <w:rFonts w:ascii="Times New Roman" w:hAnsi="Times New Roman"/>
          <w:sz w:val="24"/>
          <w:szCs w:val="24"/>
        </w:rPr>
        <w:t>,</w:t>
      </w:r>
      <w:r w:rsidRPr="00480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добровольной казачьей дружины</w:t>
      </w:r>
      <w:r w:rsidR="00586ABA" w:rsidRPr="00B97CEE">
        <w:rPr>
          <w:rFonts w:ascii="Times New Roman" w:hAnsi="Times New Roman"/>
          <w:sz w:val="24"/>
          <w:szCs w:val="24"/>
        </w:rPr>
        <w:t xml:space="preserve"> и добровольной  студенческой дружины   выдаются удостоверения, форма которых устанавливается </w:t>
      </w:r>
      <w:r w:rsidR="00BA5981">
        <w:rPr>
          <w:rFonts w:ascii="Times New Roman" w:hAnsi="Times New Roman"/>
          <w:sz w:val="24"/>
          <w:szCs w:val="24"/>
        </w:rPr>
        <w:t xml:space="preserve"> а</w:t>
      </w:r>
      <w:r w:rsidR="005205FF" w:rsidRPr="00B97CEE">
        <w:rPr>
          <w:rFonts w:ascii="Times New Roman" w:hAnsi="Times New Roman"/>
          <w:sz w:val="24"/>
          <w:szCs w:val="24"/>
        </w:rPr>
        <w:t xml:space="preserve">дминистрацией </w:t>
      </w:r>
      <w:r w:rsidR="00407033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0A192F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0A192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8E4AFA" w:rsidRPr="00B97CEE">
        <w:rPr>
          <w:rFonts w:ascii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 Положению</w:t>
      </w:r>
      <w:r w:rsidR="008E4AFA" w:rsidRPr="00B97CEE">
        <w:rPr>
          <w:rFonts w:ascii="Times New Roman" w:hAnsi="Times New Roman"/>
          <w:sz w:val="24"/>
          <w:szCs w:val="24"/>
          <w:lang w:eastAsia="ru-RU"/>
        </w:rPr>
        <w:t>);</w:t>
      </w:r>
    </w:p>
    <w:p w:rsidR="00586ABA" w:rsidRPr="00480ACE" w:rsidRDefault="00CB5F30" w:rsidP="00480ACE">
      <w:pPr>
        <w:pStyle w:val="aa"/>
        <w:ind w:left="0"/>
        <w:jc w:val="center"/>
        <w:rPr>
          <w:rStyle w:val="a4"/>
          <w:rFonts w:ascii="Times New Roman" w:hAnsi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Пункт</w:t>
      </w:r>
      <w:r w:rsidR="00586ABA" w:rsidRPr="00480ACE">
        <w:rPr>
          <w:rFonts w:ascii="Times New Roman" w:hAnsi="Times New Roman"/>
          <w:b/>
          <w:sz w:val="24"/>
          <w:szCs w:val="24"/>
          <w:u w:val="single"/>
        </w:rPr>
        <w:t xml:space="preserve"> 5. Основная задача и функции  добровольной  народной  дружины</w:t>
      </w:r>
      <w:r w:rsidR="00480ACE" w:rsidRPr="00480ACE">
        <w:rPr>
          <w:rFonts w:ascii="Times New Roman" w:hAnsi="Times New Roman"/>
          <w:b/>
          <w:sz w:val="24"/>
          <w:szCs w:val="24"/>
          <w:u w:val="single"/>
        </w:rPr>
        <w:t>, добровольной казачьей дружины</w:t>
      </w:r>
      <w:r w:rsidR="00586ABA" w:rsidRPr="00480ACE">
        <w:rPr>
          <w:rFonts w:ascii="Times New Roman" w:hAnsi="Times New Roman"/>
          <w:b/>
          <w:sz w:val="24"/>
          <w:szCs w:val="24"/>
          <w:u w:val="single"/>
        </w:rPr>
        <w:t xml:space="preserve"> и добровольной  студенческой дружины.</w:t>
      </w:r>
    </w:p>
    <w:p w:rsidR="006A482B" w:rsidRDefault="006A482B" w:rsidP="006A482B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5.1. </w:t>
      </w:r>
      <w:r w:rsidR="00586ABA" w:rsidRPr="00B97CEE">
        <w:rPr>
          <w:rFonts w:ascii="Times New Roman" w:hAnsi="Times New Roman"/>
          <w:sz w:val="24"/>
          <w:szCs w:val="24"/>
        </w:rPr>
        <w:t>Основной задачей добровольной  народной  дружины</w:t>
      </w:r>
      <w:r>
        <w:rPr>
          <w:rFonts w:ascii="Times New Roman" w:hAnsi="Times New Roman"/>
          <w:sz w:val="24"/>
          <w:szCs w:val="24"/>
        </w:rPr>
        <w:t>,</w:t>
      </w:r>
      <w:r w:rsidRPr="006A4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добровольной казачьей дружины</w:t>
      </w:r>
      <w:r w:rsidR="00586ABA" w:rsidRPr="00B97CEE">
        <w:rPr>
          <w:rFonts w:ascii="Times New Roman" w:hAnsi="Times New Roman"/>
          <w:sz w:val="24"/>
          <w:szCs w:val="24"/>
        </w:rPr>
        <w:t xml:space="preserve"> и доб</w:t>
      </w:r>
      <w:r>
        <w:rPr>
          <w:rFonts w:ascii="Times New Roman" w:hAnsi="Times New Roman"/>
          <w:sz w:val="24"/>
          <w:szCs w:val="24"/>
        </w:rPr>
        <w:t>ровольной студенческой дружины</w:t>
      </w:r>
      <w:r w:rsidR="00586ABA" w:rsidRPr="00B97CEE">
        <w:rPr>
          <w:rFonts w:ascii="Times New Roman" w:hAnsi="Times New Roman"/>
          <w:sz w:val="24"/>
          <w:szCs w:val="24"/>
        </w:rPr>
        <w:t xml:space="preserve"> является оказание содействия органам внутренних дел на территории </w:t>
      </w:r>
      <w:r w:rsidR="00407033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0A192F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0A192F" w:rsidRPr="00B97CEE">
        <w:rPr>
          <w:rFonts w:ascii="Times New Roman" w:hAnsi="Times New Roman"/>
          <w:sz w:val="24"/>
          <w:szCs w:val="24"/>
        </w:rPr>
        <w:t xml:space="preserve"> </w:t>
      </w:r>
      <w:r w:rsidR="00586ABA" w:rsidRPr="00B97CEE">
        <w:rPr>
          <w:rFonts w:ascii="Times New Roman" w:hAnsi="Times New Roman"/>
          <w:sz w:val="24"/>
          <w:szCs w:val="24"/>
        </w:rPr>
        <w:t xml:space="preserve">в их деятельности по обеспечению охраны общественного порядка, профилактике и предупреждению правонарушений, 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экстремизма.</w:t>
      </w:r>
    </w:p>
    <w:p w:rsidR="006A482B" w:rsidRDefault="006A482B" w:rsidP="006A482B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К функциям добровольной народной</w:t>
      </w:r>
      <w:r w:rsidR="00586ABA" w:rsidRPr="00B97CEE">
        <w:rPr>
          <w:rFonts w:ascii="Times New Roman" w:hAnsi="Times New Roman"/>
          <w:sz w:val="24"/>
          <w:szCs w:val="24"/>
        </w:rPr>
        <w:t xml:space="preserve"> дружины</w:t>
      </w:r>
      <w:r>
        <w:rPr>
          <w:rFonts w:ascii="Times New Roman" w:hAnsi="Times New Roman"/>
          <w:sz w:val="24"/>
          <w:szCs w:val="24"/>
        </w:rPr>
        <w:t>,</w:t>
      </w:r>
      <w:r w:rsidRPr="006A4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добровольной казачьей дружины</w:t>
      </w:r>
      <w:r w:rsidR="00586ABA" w:rsidRPr="00B97CEE">
        <w:rPr>
          <w:rFonts w:ascii="Times New Roman" w:hAnsi="Times New Roman"/>
          <w:sz w:val="24"/>
          <w:szCs w:val="24"/>
        </w:rPr>
        <w:t xml:space="preserve"> и добровольно</w:t>
      </w:r>
      <w:r>
        <w:rPr>
          <w:rFonts w:ascii="Times New Roman" w:hAnsi="Times New Roman"/>
          <w:sz w:val="24"/>
          <w:szCs w:val="24"/>
        </w:rPr>
        <w:t>й  студенческой дружины относятся;</w:t>
      </w:r>
    </w:p>
    <w:p w:rsidR="006A482B" w:rsidRDefault="006A482B" w:rsidP="006A482B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5.2.1. </w:t>
      </w:r>
      <w:r w:rsidR="00586ABA" w:rsidRPr="00B97CEE">
        <w:rPr>
          <w:rFonts w:ascii="Times New Roman" w:hAnsi="Times New Roman"/>
          <w:sz w:val="24"/>
          <w:szCs w:val="24"/>
        </w:rPr>
        <w:t>участие в охране общественного порядка,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</w:t>
      </w:r>
      <w:r w:rsidR="00586ABA" w:rsidRPr="00B97CEE">
        <w:rPr>
          <w:rFonts w:ascii="Times New Roman" w:hAnsi="Times New Roman"/>
          <w:sz w:val="24"/>
          <w:szCs w:val="24"/>
        </w:rPr>
        <w:t xml:space="preserve"> на улицах города, в жилых микрорайонах, общественных местах, общественном транспорте, а также участие в поддержании общественного порядка во время проведения массовых мероприятий;</w:t>
      </w:r>
    </w:p>
    <w:p w:rsidR="006A482B" w:rsidRDefault="006A482B" w:rsidP="006A482B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5.2.2. </w:t>
      </w:r>
      <w:r w:rsidR="00586ABA" w:rsidRPr="00B97CEE">
        <w:rPr>
          <w:rFonts w:ascii="Times New Roman" w:hAnsi="Times New Roman"/>
          <w:sz w:val="24"/>
          <w:szCs w:val="24"/>
        </w:rPr>
        <w:t>оказание содействия правоохранительным органам в предупреждении и пресечении правонарушений, профилактической работе с лицами, склонн</w:t>
      </w:r>
      <w:r>
        <w:rPr>
          <w:rFonts w:ascii="Times New Roman" w:hAnsi="Times New Roman"/>
          <w:sz w:val="24"/>
          <w:szCs w:val="24"/>
        </w:rPr>
        <w:t>ыми к совершению правонарушений;</w:t>
      </w:r>
    </w:p>
    <w:p w:rsidR="0089417E" w:rsidRDefault="00290405" w:rsidP="00290405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6A482B">
        <w:rPr>
          <w:rFonts w:ascii="Times New Roman" w:hAnsi="Times New Roman"/>
          <w:b/>
          <w:sz w:val="24"/>
          <w:szCs w:val="24"/>
        </w:rPr>
        <w:t xml:space="preserve">5.2.3. </w:t>
      </w:r>
      <w:r w:rsidR="00586ABA" w:rsidRPr="00B97CEE">
        <w:rPr>
          <w:rFonts w:ascii="Times New Roman" w:hAnsi="Times New Roman"/>
          <w:sz w:val="24"/>
          <w:szCs w:val="24"/>
        </w:rPr>
        <w:t>оказание содействия правоохранительным органам в мероприятиях по пресечению хищений имущества (в том числе квартирных краж, хищений имущества на территориях садоводческих, огороднических и дачных некоммерческих объединений), хули</w:t>
      </w:r>
      <w:r w:rsidR="006A482B">
        <w:rPr>
          <w:rFonts w:ascii="Times New Roman" w:hAnsi="Times New Roman"/>
          <w:sz w:val="24"/>
          <w:szCs w:val="24"/>
        </w:rPr>
        <w:t xml:space="preserve">ганства, пьянства, наркомании, </w:t>
      </w:r>
      <w:r w:rsidR="00586ABA" w:rsidRPr="00B97CEE">
        <w:rPr>
          <w:rFonts w:ascii="Times New Roman" w:hAnsi="Times New Roman"/>
          <w:sz w:val="24"/>
          <w:szCs w:val="24"/>
        </w:rPr>
        <w:t>нарушений прави</w:t>
      </w:r>
      <w:r w:rsidR="006A482B">
        <w:rPr>
          <w:rFonts w:ascii="Times New Roman" w:hAnsi="Times New Roman"/>
          <w:sz w:val="24"/>
          <w:szCs w:val="24"/>
        </w:rPr>
        <w:t>л охоты и рыболовства,</w:t>
      </w:r>
      <w:r w:rsidR="00586ABA" w:rsidRPr="00B97CEE">
        <w:rPr>
          <w:rFonts w:ascii="Times New Roman" w:hAnsi="Times New Roman"/>
          <w:sz w:val="24"/>
          <w:szCs w:val="24"/>
        </w:rPr>
        <w:t xml:space="preserve"> детской безнадзорности, правонарушений среди молодежи и несовершеннолетних, иных правонарушений, а также проведение мероприятий по охране и защите природных ресурсов, сохранности урожая сельскохозяйственных культур;</w:t>
      </w:r>
    </w:p>
    <w:p w:rsidR="0089417E" w:rsidRDefault="0089417E" w:rsidP="0089417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5.2.4</w:t>
      </w:r>
      <w:r w:rsidR="006A482B">
        <w:rPr>
          <w:rFonts w:ascii="Times New Roman" w:hAnsi="Times New Roman"/>
          <w:b/>
          <w:sz w:val="24"/>
          <w:szCs w:val="24"/>
        </w:rPr>
        <w:t xml:space="preserve">. </w:t>
      </w:r>
      <w:r w:rsidR="00586ABA" w:rsidRPr="00B97CEE">
        <w:rPr>
          <w:rFonts w:ascii="Times New Roman" w:hAnsi="Times New Roman"/>
          <w:sz w:val="24"/>
          <w:szCs w:val="24"/>
        </w:rPr>
        <w:t>оказание содействия органам миграционной службы в мероприятиях по выявлению и пресечению нарушений правил регистрационного учета граждан по месту пребывания и по месту жительства, проверке соблюдения иностранными гражданами и лицами без гражданства установленных для них правил пребывания на территории Российской Федерации и транзитного проезда через территорию Российской Федерации;</w:t>
      </w:r>
    </w:p>
    <w:p w:rsidR="0089417E" w:rsidRDefault="0089417E" w:rsidP="0089417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5.2.5. </w:t>
      </w:r>
      <w:r w:rsidR="00586ABA" w:rsidRPr="00B97CEE">
        <w:rPr>
          <w:rFonts w:ascii="Times New Roman" w:hAnsi="Times New Roman"/>
          <w:sz w:val="24"/>
          <w:szCs w:val="24"/>
        </w:rPr>
        <w:t>участие в обеспечении безопасности движения транспорта и пешеходов, предупреждении дорожно-транспортных происшествий;</w:t>
      </w:r>
    </w:p>
    <w:p w:rsidR="0089417E" w:rsidRDefault="0089417E" w:rsidP="0089417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5.2.6. </w:t>
      </w:r>
      <w:r w:rsidR="00586ABA" w:rsidRPr="00B97CEE">
        <w:rPr>
          <w:rFonts w:ascii="Times New Roman" w:hAnsi="Times New Roman"/>
          <w:sz w:val="24"/>
          <w:szCs w:val="24"/>
        </w:rPr>
        <w:t>оказание содействия специальным службам в области гражданской обороны, защиты населения и территорий от чрезвычайных ситуаций и обеспечения пожарной безопасности в спасении людей, имущества и поддержании общественного порядка при стихийных бедствиях и других чрезвычайных ситуациях;</w:t>
      </w:r>
    </w:p>
    <w:p w:rsidR="0089417E" w:rsidRDefault="0089417E" w:rsidP="0089417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5.2.7. </w:t>
      </w:r>
      <w:r w:rsidR="00586ABA" w:rsidRPr="00B97CEE">
        <w:rPr>
          <w:rFonts w:ascii="Times New Roman" w:hAnsi="Times New Roman"/>
          <w:sz w:val="24"/>
          <w:szCs w:val="24"/>
        </w:rPr>
        <w:t>оказание содействия специальным службам в области  предупреждения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89417E" w:rsidRDefault="0089417E" w:rsidP="0089417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5.2.8. </w:t>
      </w:r>
      <w:r w:rsidR="00586ABA" w:rsidRPr="00B97CEE">
        <w:rPr>
          <w:rFonts w:ascii="Times New Roman" w:hAnsi="Times New Roman"/>
          <w:sz w:val="24"/>
          <w:szCs w:val="24"/>
        </w:rPr>
        <w:t>оказание со</w:t>
      </w:r>
      <w:r>
        <w:rPr>
          <w:rFonts w:ascii="Times New Roman" w:hAnsi="Times New Roman"/>
          <w:sz w:val="24"/>
          <w:szCs w:val="24"/>
        </w:rPr>
        <w:t>действия специальным службам в</w:t>
      </w:r>
      <w:r w:rsidR="00586ABA" w:rsidRPr="00B97CEE">
        <w:rPr>
          <w:rFonts w:ascii="Times New Roman" w:hAnsi="Times New Roman"/>
          <w:sz w:val="24"/>
          <w:szCs w:val="24"/>
        </w:rPr>
        <w:t xml:space="preserve"> выявлении, предупреждении, пресечении, раскрытии и расследовании террористического акта (борьба с терроризмом);</w:t>
      </w:r>
    </w:p>
    <w:p w:rsidR="0089417E" w:rsidRDefault="0089417E" w:rsidP="0089417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5.2.9. </w:t>
      </w:r>
      <w:r w:rsidR="00586ABA" w:rsidRPr="00B97CEE">
        <w:rPr>
          <w:rFonts w:ascii="Times New Roman" w:hAnsi="Times New Roman"/>
          <w:sz w:val="24"/>
          <w:szCs w:val="24"/>
        </w:rPr>
        <w:t>участие в мероприятиях по минимизации и (или) ликвидации последствий проявлений терроризма;</w:t>
      </w:r>
    </w:p>
    <w:p w:rsidR="00586ABA" w:rsidRPr="00B97CEE" w:rsidRDefault="0089417E" w:rsidP="0089417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5.2.10. </w:t>
      </w:r>
      <w:r w:rsidR="00586ABA" w:rsidRPr="00B97CEE">
        <w:rPr>
          <w:rFonts w:ascii="Times New Roman" w:hAnsi="Times New Roman"/>
          <w:sz w:val="24"/>
          <w:szCs w:val="24"/>
        </w:rPr>
        <w:t>оказания содействия федеральным органам исполнительной власти, специально уполномоченным в осуществлении мероприятий по противодействию поли</w:t>
      </w:r>
      <w:r>
        <w:rPr>
          <w:rFonts w:ascii="Times New Roman" w:hAnsi="Times New Roman"/>
          <w:sz w:val="24"/>
          <w:szCs w:val="24"/>
        </w:rPr>
        <w:t>тическому экстремизму, а также</w:t>
      </w:r>
      <w:r w:rsidR="00586ABA" w:rsidRPr="00B97CEE">
        <w:rPr>
          <w:rFonts w:ascii="Times New Roman" w:hAnsi="Times New Roman"/>
          <w:sz w:val="24"/>
          <w:szCs w:val="24"/>
        </w:rPr>
        <w:t xml:space="preserve"> отдельным проявлениям политического экстремизма.</w:t>
      </w:r>
    </w:p>
    <w:p w:rsidR="00BA5981" w:rsidRPr="00290405" w:rsidRDefault="00CB5F30" w:rsidP="00290405">
      <w:pPr>
        <w:pStyle w:val="ac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Пункт</w:t>
      </w:r>
      <w:r w:rsidR="000E02D9" w:rsidRPr="0089417E">
        <w:rPr>
          <w:rFonts w:ascii="Times New Roman" w:hAnsi="Times New Roman"/>
          <w:b/>
          <w:sz w:val="24"/>
          <w:szCs w:val="24"/>
          <w:u w:val="single"/>
        </w:rPr>
        <w:t xml:space="preserve"> 6</w:t>
      </w:r>
      <w:r w:rsidR="00586ABA" w:rsidRPr="0089417E">
        <w:rPr>
          <w:rFonts w:ascii="Times New Roman" w:hAnsi="Times New Roman"/>
          <w:b/>
          <w:sz w:val="24"/>
          <w:szCs w:val="24"/>
          <w:u w:val="single"/>
        </w:rPr>
        <w:t>. Права и обязанности граждан, участвующих в обеспечении охраны общественного порядка профилактике</w:t>
      </w:r>
      <w:r w:rsidR="00586ABA" w:rsidRPr="0089417E">
        <w:rPr>
          <w:rStyle w:val="a4"/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</w:t>
      </w:r>
      <w:r w:rsidR="00586ABA" w:rsidRPr="0089417E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терроризма и экстремизма.</w:t>
      </w:r>
    </w:p>
    <w:p w:rsidR="0089417E" w:rsidRDefault="0089417E" w:rsidP="0089417E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 </w:t>
      </w:r>
      <w:r w:rsidR="00586ABA" w:rsidRPr="00B97CEE">
        <w:rPr>
          <w:rFonts w:ascii="Times New Roman" w:hAnsi="Times New Roman"/>
          <w:sz w:val="24"/>
          <w:szCs w:val="24"/>
        </w:rPr>
        <w:t>Граждане, участвующие в обеспечени</w:t>
      </w:r>
      <w:r>
        <w:rPr>
          <w:rFonts w:ascii="Times New Roman" w:hAnsi="Times New Roman"/>
          <w:sz w:val="24"/>
          <w:szCs w:val="24"/>
        </w:rPr>
        <w:t>и охраны общественного порядка,</w:t>
      </w:r>
      <w:r w:rsidR="00586ABA" w:rsidRPr="00B97CEE">
        <w:rPr>
          <w:rFonts w:ascii="Times New Roman" w:hAnsi="Times New Roman"/>
          <w:sz w:val="24"/>
          <w:szCs w:val="24"/>
        </w:rPr>
        <w:t xml:space="preserve"> и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</w:t>
      </w:r>
      <w:r w:rsidR="00586ABA" w:rsidRPr="00B97CEE">
        <w:rPr>
          <w:rFonts w:ascii="Times New Roman" w:hAnsi="Times New Roman"/>
          <w:sz w:val="24"/>
          <w:szCs w:val="24"/>
        </w:rPr>
        <w:t xml:space="preserve"> </w:t>
      </w:r>
      <w:r w:rsidR="00586ABA" w:rsidRPr="00BA5981">
        <w:rPr>
          <w:rFonts w:ascii="Times New Roman" w:hAnsi="Times New Roman"/>
          <w:b/>
          <w:sz w:val="24"/>
          <w:szCs w:val="24"/>
          <w:u w:val="single"/>
        </w:rPr>
        <w:t>имеют право</w:t>
      </w:r>
      <w:r w:rsidR="00586ABA" w:rsidRPr="00BA5981">
        <w:rPr>
          <w:rFonts w:ascii="Times New Roman" w:hAnsi="Times New Roman"/>
          <w:b/>
          <w:sz w:val="24"/>
          <w:szCs w:val="24"/>
        </w:rPr>
        <w:t>:</w:t>
      </w:r>
    </w:p>
    <w:p w:rsidR="002467CB" w:rsidRDefault="0089417E" w:rsidP="002467CB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6.1.1. </w:t>
      </w:r>
      <w:r w:rsidR="00586ABA" w:rsidRPr="00B97CEE">
        <w:rPr>
          <w:rFonts w:ascii="Times New Roman" w:hAnsi="Times New Roman"/>
          <w:sz w:val="24"/>
          <w:szCs w:val="24"/>
        </w:rPr>
        <w:t>требовать от граждан соблюдения установленного общественного порядка и прекращения правонарушений;</w:t>
      </w:r>
    </w:p>
    <w:p w:rsidR="002467CB" w:rsidRDefault="0089417E" w:rsidP="002467CB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6.1.2. </w:t>
      </w:r>
      <w:r w:rsidR="00586ABA" w:rsidRPr="00B97CEE">
        <w:rPr>
          <w:rFonts w:ascii="Times New Roman" w:hAnsi="Times New Roman"/>
          <w:sz w:val="24"/>
          <w:szCs w:val="24"/>
        </w:rPr>
        <w:t>содействовать сотрудникам правоохранительных органов в обеспечении общественного порядка, предупреждении и пресечении правонарушений;</w:t>
      </w:r>
    </w:p>
    <w:p w:rsidR="00BA5981" w:rsidRDefault="0089417E" w:rsidP="0029040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6.1.3. </w:t>
      </w:r>
      <w:r w:rsidR="00586ABA" w:rsidRPr="00B97CEE">
        <w:rPr>
          <w:rFonts w:ascii="Times New Roman" w:hAnsi="Times New Roman"/>
          <w:sz w:val="24"/>
          <w:szCs w:val="24"/>
        </w:rPr>
        <w:t>использовать при осуществлении соответствующих мероприятий средства радиосвязи</w:t>
      </w:r>
      <w:r w:rsidR="00F82459" w:rsidRPr="00B97CEE">
        <w:rPr>
          <w:rFonts w:ascii="Times New Roman" w:hAnsi="Times New Roman"/>
          <w:sz w:val="24"/>
          <w:szCs w:val="24"/>
        </w:rPr>
        <w:t>;</w:t>
      </w:r>
    </w:p>
    <w:p w:rsidR="002467CB" w:rsidRDefault="0089417E" w:rsidP="002467CB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6.1.4. </w:t>
      </w:r>
      <w:r w:rsidR="00586ABA" w:rsidRPr="00B97CEE">
        <w:rPr>
          <w:rFonts w:ascii="Times New Roman" w:hAnsi="Times New Roman"/>
          <w:sz w:val="24"/>
          <w:szCs w:val="24"/>
        </w:rPr>
        <w:t>по поручению и в присутствии сотрудника правоохранительных органов проверять у граждан документы, удостоверяющие их личность, в ситуаци</w:t>
      </w:r>
      <w:r w:rsidR="00BA5981">
        <w:rPr>
          <w:rFonts w:ascii="Times New Roman" w:hAnsi="Times New Roman"/>
          <w:sz w:val="24"/>
          <w:szCs w:val="24"/>
        </w:rPr>
        <w:t xml:space="preserve">ях, когда установление личности </w:t>
      </w:r>
      <w:r w:rsidR="00586ABA" w:rsidRPr="00B97CEE">
        <w:rPr>
          <w:rFonts w:ascii="Times New Roman" w:hAnsi="Times New Roman"/>
          <w:sz w:val="24"/>
          <w:szCs w:val="24"/>
        </w:rPr>
        <w:lastRenderedPageBreak/>
        <w:t>необходимо для выявления обстоятельств совершения правонарушения или причастности к нему;</w:t>
      </w:r>
    </w:p>
    <w:p w:rsidR="002467CB" w:rsidRDefault="0089417E" w:rsidP="002467CB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6.1.5. </w:t>
      </w:r>
      <w:r w:rsidR="00586ABA" w:rsidRPr="00B97CEE">
        <w:rPr>
          <w:rFonts w:ascii="Times New Roman" w:hAnsi="Times New Roman"/>
          <w:sz w:val="24"/>
          <w:szCs w:val="24"/>
        </w:rPr>
        <w:t>беспрепятственно входить в  учреждения культуры, спорта и молодежной политики, образовательные учреждения, другие общественные помещения для преследования лиц, подозреваемых в совершении правонарушений,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2467CB" w:rsidRDefault="0089417E" w:rsidP="002467CB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6.1.6. </w:t>
      </w:r>
      <w:r w:rsidR="00586ABA" w:rsidRPr="00B97CEE">
        <w:rPr>
          <w:rFonts w:ascii="Times New Roman" w:hAnsi="Times New Roman"/>
          <w:sz w:val="24"/>
          <w:szCs w:val="24"/>
        </w:rPr>
        <w:t>использовать с согласия владельцев или водителей транспортные средства для доставления в лечебные учреждения граждан, пострадавших от несчастных случаев или правонарушений и нуждающихся в связи с этим в срочной медицинской помощи;</w:t>
      </w:r>
    </w:p>
    <w:p w:rsidR="00D31B85" w:rsidRDefault="0089417E" w:rsidP="00D31B8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6.1.7. </w:t>
      </w:r>
      <w:r w:rsidR="00586ABA" w:rsidRPr="00B97CEE">
        <w:rPr>
          <w:rFonts w:ascii="Times New Roman" w:hAnsi="Times New Roman"/>
          <w:sz w:val="24"/>
          <w:szCs w:val="24"/>
        </w:rPr>
        <w:t>пользоваться безвозмездно в случаях, не терпящих отлагательства, для связи с правоо</w:t>
      </w:r>
      <w:r w:rsidR="00A34B27" w:rsidRPr="00B97CEE">
        <w:rPr>
          <w:rFonts w:ascii="Times New Roman" w:hAnsi="Times New Roman"/>
          <w:sz w:val="24"/>
          <w:szCs w:val="24"/>
        </w:rPr>
        <w:t>хранительными органами,</w:t>
      </w:r>
      <w:r w:rsidR="005205FF" w:rsidRPr="00B97CEE">
        <w:rPr>
          <w:rFonts w:ascii="Times New Roman" w:hAnsi="Times New Roman"/>
          <w:sz w:val="24"/>
          <w:szCs w:val="24"/>
        </w:rPr>
        <w:t xml:space="preserve"> ЕДДС</w:t>
      </w:r>
      <w:r w:rsidR="002467CB">
        <w:rPr>
          <w:rFonts w:ascii="Times New Roman" w:hAnsi="Times New Roman"/>
          <w:sz w:val="24"/>
          <w:szCs w:val="24"/>
        </w:rPr>
        <w:t>, штабом ДНД</w:t>
      </w:r>
      <w:r w:rsidR="00586ABA" w:rsidRPr="00B97CEE">
        <w:rPr>
          <w:rFonts w:ascii="Times New Roman" w:hAnsi="Times New Roman"/>
          <w:sz w:val="24"/>
          <w:szCs w:val="24"/>
        </w:rPr>
        <w:t xml:space="preserve">, </w:t>
      </w:r>
      <w:r w:rsidR="002467CB">
        <w:rPr>
          <w:rFonts w:ascii="Times New Roman" w:hAnsi="Times New Roman"/>
          <w:sz w:val="24"/>
          <w:szCs w:val="24"/>
        </w:rPr>
        <w:t xml:space="preserve">ДКД и ДСД, </w:t>
      </w:r>
      <w:r w:rsidR="00586ABA" w:rsidRPr="00B97CEE">
        <w:rPr>
          <w:rFonts w:ascii="Times New Roman" w:hAnsi="Times New Roman"/>
          <w:sz w:val="24"/>
          <w:szCs w:val="24"/>
        </w:rPr>
        <w:t>службами экстренного вызова телефонами, принадлежащими организациям нез</w:t>
      </w:r>
      <w:r w:rsidR="002467CB">
        <w:rPr>
          <w:rFonts w:ascii="Times New Roman" w:hAnsi="Times New Roman"/>
          <w:sz w:val="24"/>
          <w:szCs w:val="24"/>
        </w:rPr>
        <w:t>ависимо от форм собственности.</w:t>
      </w:r>
    </w:p>
    <w:p w:rsidR="00D31B85" w:rsidRDefault="00D31B85" w:rsidP="00D31B8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="00586ABA" w:rsidRPr="00B97CEE">
        <w:rPr>
          <w:rFonts w:ascii="Times New Roman" w:hAnsi="Times New Roman"/>
          <w:sz w:val="24"/>
          <w:szCs w:val="24"/>
        </w:rPr>
        <w:t>Член  добровольной  народной  дружины</w:t>
      </w:r>
      <w:r>
        <w:rPr>
          <w:rFonts w:ascii="Times New Roman" w:hAnsi="Times New Roman"/>
          <w:sz w:val="24"/>
          <w:szCs w:val="24"/>
        </w:rPr>
        <w:t>,</w:t>
      </w:r>
      <w:r w:rsidRPr="006A4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добровольной казачьей дружины</w:t>
      </w:r>
      <w:r w:rsidR="00586ABA" w:rsidRPr="00B97CEE">
        <w:rPr>
          <w:rFonts w:ascii="Times New Roman" w:hAnsi="Times New Roman"/>
          <w:sz w:val="24"/>
          <w:szCs w:val="24"/>
        </w:rPr>
        <w:t xml:space="preserve"> и добровольной  студенческой дружины </w:t>
      </w:r>
      <w:r w:rsidR="00586ABA" w:rsidRPr="00BA5981">
        <w:rPr>
          <w:rFonts w:ascii="Times New Roman" w:hAnsi="Times New Roman"/>
          <w:b/>
          <w:sz w:val="24"/>
          <w:szCs w:val="24"/>
          <w:u w:val="single"/>
        </w:rPr>
        <w:t>обязан</w:t>
      </w:r>
      <w:r w:rsidR="00F82459" w:rsidRPr="00BA5981">
        <w:rPr>
          <w:rFonts w:ascii="Times New Roman" w:hAnsi="Times New Roman"/>
          <w:b/>
          <w:sz w:val="24"/>
          <w:szCs w:val="24"/>
        </w:rPr>
        <w:t>:</w:t>
      </w:r>
    </w:p>
    <w:p w:rsidR="00D31B85" w:rsidRDefault="00D31B85" w:rsidP="00D31B8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6.2.1. </w:t>
      </w:r>
      <w:r w:rsidR="00586ABA" w:rsidRPr="00B97CEE">
        <w:rPr>
          <w:rFonts w:ascii="Times New Roman" w:hAnsi="Times New Roman"/>
          <w:sz w:val="24"/>
          <w:szCs w:val="24"/>
        </w:rPr>
        <w:t>строго соблюдать требования законодательства, не допускать необоснованного ограничения прав и свобод граждан, проявлять корректность и выдержку при обращении к гражданам, не совершать действий, ущемляющих честь и достоинство человека и гражданина;</w:t>
      </w:r>
    </w:p>
    <w:p w:rsidR="00D31B85" w:rsidRDefault="00D31B85" w:rsidP="00D31B8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6.2.2. </w:t>
      </w:r>
      <w:r w:rsidR="00586ABA" w:rsidRPr="00B97CEE">
        <w:rPr>
          <w:rFonts w:ascii="Times New Roman" w:hAnsi="Times New Roman"/>
          <w:sz w:val="24"/>
          <w:szCs w:val="24"/>
        </w:rPr>
        <w:t>оказывать в пределах предоставленных ему полномочий содействие правоохранительным органам в осуществлении ими функций по охране общественного порядка, предупреждению или пресечению правонарушений;</w:t>
      </w:r>
    </w:p>
    <w:p w:rsidR="00D31B85" w:rsidRDefault="00D31B85" w:rsidP="00D31B8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6.2.3. </w:t>
      </w:r>
      <w:r w:rsidR="00586ABA" w:rsidRPr="00B97CEE">
        <w:rPr>
          <w:rFonts w:ascii="Times New Roman" w:hAnsi="Times New Roman"/>
          <w:sz w:val="24"/>
          <w:szCs w:val="24"/>
        </w:rPr>
        <w:t>соблюдать установленные   нормы выхода на дежурства</w:t>
      </w:r>
      <w:r>
        <w:rPr>
          <w:rFonts w:ascii="Times New Roman" w:hAnsi="Times New Roman"/>
          <w:sz w:val="24"/>
          <w:szCs w:val="24"/>
        </w:rPr>
        <w:t>;</w:t>
      </w:r>
    </w:p>
    <w:p w:rsidR="00D31B85" w:rsidRDefault="00D31B85" w:rsidP="00D31B8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6.2.4. </w:t>
      </w:r>
      <w:r w:rsidR="00586ABA" w:rsidRPr="00B97CEE">
        <w:rPr>
          <w:rFonts w:ascii="Times New Roman" w:hAnsi="Times New Roman"/>
          <w:sz w:val="24"/>
          <w:szCs w:val="24"/>
        </w:rPr>
        <w:t>знать права и обязанности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D31B85" w:rsidRDefault="00D31B85" w:rsidP="00D31B8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6.2.5. </w:t>
      </w:r>
      <w:r w:rsidR="00586ABA" w:rsidRPr="00B97CEE">
        <w:rPr>
          <w:rFonts w:ascii="Times New Roman" w:hAnsi="Times New Roman"/>
          <w:sz w:val="24"/>
          <w:szCs w:val="24"/>
        </w:rPr>
        <w:t xml:space="preserve">в случае обращения к нему граждан с сообщениями о готовящихся или совершенных правонарушениях, событиях или фактах, угрожающих общественному порядку, личной или общественной безопасности, иных правонарушениях сообщить в </w:t>
      </w:r>
      <w:r w:rsidR="00EE66C2" w:rsidRPr="004C2F18">
        <w:rPr>
          <w:rFonts w:ascii="Times New Roman" w:hAnsi="Times New Roman"/>
          <w:sz w:val="24"/>
          <w:szCs w:val="24"/>
          <w:lang w:eastAsia="ru-RU"/>
        </w:rPr>
        <w:t>МО МВД РФ</w:t>
      </w:r>
      <w:r w:rsidR="00EE66C2">
        <w:rPr>
          <w:rFonts w:ascii="Times New Roman" w:hAnsi="Times New Roman"/>
          <w:sz w:val="24"/>
          <w:szCs w:val="24"/>
          <w:lang w:eastAsia="ru-RU"/>
        </w:rPr>
        <w:t xml:space="preserve"> «Большеглушицкий»</w:t>
      </w:r>
      <w:r w:rsidR="00586ABA" w:rsidRPr="00B97CEE">
        <w:rPr>
          <w:rFonts w:ascii="Times New Roman" w:hAnsi="Times New Roman"/>
          <w:sz w:val="24"/>
          <w:szCs w:val="24"/>
        </w:rPr>
        <w:t>, принять меры к спасению людей, предотвращению и пресечению правонарушений, задержанию правонарушителей, охране места происшествия;</w:t>
      </w:r>
    </w:p>
    <w:p w:rsidR="00D31B85" w:rsidRDefault="00D31B85" w:rsidP="00D31B8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6.2.6. </w:t>
      </w:r>
      <w:r w:rsidR="00586ABA" w:rsidRPr="00B97CEE">
        <w:rPr>
          <w:rFonts w:ascii="Times New Roman" w:hAnsi="Times New Roman"/>
          <w:sz w:val="24"/>
          <w:szCs w:val="24"/>
        </w:rPr>
        <w:t>принимать меры по оказанию помощи, в том числе и доврачебной, гражданам, пострадавшим от правонарушений или несчастных случаев, а также гражданам, находящимся в беспомощном или ином состоянии, опасном для их здоровья и жизни;</w:t>
      </w:r>
    </w:p>
    <w:p w:rsidR="00D31B85" w:rsidRDefault="00D31B85" w:rsidP="00D31B8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6.2.7. </w:t>
      </w:r>
      <w:r w:rsidR="00586ABA" w:rsidRPr="00B97CEE">
        <w:rPr>
          <w:rFonts w:ascii="Times New Roman" w:hAnsi="Times New Roman"/>
          <w:sz w:val="24"/>
          <w:szCs w:val="24"/>
        </w:rPr>
        <w:t>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</w:t>
      </w:r>
      <w:r w:rsidR="00586ABA" w:rsidRPr="00B97CEE">
        <w:rPr>
          <w:rFonts w:ascii="Times New Roman" w:hAnsi="Times New Roman"/>
          <w:sz w:val="24"/>
          <w:szCs w:val="24"/>
        </w:rPr>
        <w:t>, а также сведения, относящиеся к частной жизни, личной и семейной тайне граждан, в соответствии с действующим законодательством РФ;</w:t>
      </w:r>
    </w:p>
    <w:p w:rsidR="00D31B85" w:rsidRDefault="00D31B85" w:rsidP="00D31B8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6.2.8. </w:t>
      </w:r>
      <w:r w:rsidR="00586ABA" w:rsidRPr="00B97CEE">
        <w:rPr>
          <w:rFonts w:ascii="Times New Roman" w:hAnsi="Times New Roman"/>
          <w:sz w:val="24"/>
          <w:szCs w:val="24"/>
        </w:rPr>
        <w:t>выполнять законные распоряжения сотрудников правоохранительных органов при совместном участии в об</w:t>
      </w:r>
      <w:r w:rsidR="00BF7B19" w:rsidRPr="00B97CEE">
        <w:rPr>
          <w:rFonts w:ascii="Times New Roman" w:hAnsi="Times New Roman"/>
          <w:sz w:val="24"/>
          <w:szCs w:val="24"/>
        </w:rPr>
        <w:t>еспечении общественного порядка;</w:t>
      </w:r>
    </w:p>
    <w:p w:rsidR="00D31B85" w:rsidRDefault="00D31B85" w:rsidP="00D31B8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6.2.9. </w:t>
      </w:r>
      <w:r w:rsidR="00586ABA" w:rsidRPr="00B97CEE">
        <w:rPr>
          <w:rFonts w:ascii="Times New Roman" w:hAnsi="Times New Roman"/>
          <w:sz w:val="24"/>
          <w:szCs w:val="24"/>
        </w:rPr>
        <w:t>при обращении к гражданам представляться им и предъявлять по их требованию удостоверение   члена   добровольной  народной  дружины</w:t>
      </w:r>
      <w:r w:rsidR="00AE6ABA">
        <w:rPr>
          <w:rFonts w:ascii="Times New Roman" w:hAnsi="Times New Roman"/>
          <w:sz w:val="24"/>
          <w:szCs w:val="24"/>
        </w:rPr>
        <w:t>,</w:t>
      </w:r>
      <w:r w:rsidR="00AE6ABA" w:rsidRPr="006A482B">
        <w:rPr>
          <w:rFonts w:ascii="Times New Roman" w:hAnsi="Times New Roman"/>
          <w:sz w:val="24"/>
          <w:szCs w:val="24"/>
        </w:rPr>
        <w:t xml:space="preserve"> </w:t>
      </w:r>
      <w:r w:rsidR="00AE6ABA">
        <w:rPr>
          <w:rFonts w:ascii="Times New Roman" w:hAnsi="Times New Roman"/>
          <w:sz w:val="24"/>
          <w:szCs w:val="24"/>
        </w:rPr>
        <w:t>добровольной казачьей дружины</w:t>
      </w:r>
      <w:r w:rsidR="00586ABA" w:rsidRPr="00B97CEE">
        <w:rPr>
          <w:rFonts w:ascii="Times New Roman" w:hAnsi="Times New Roman"/>
          <w:sz w:val="24"/>
          <w:szCs w:val="24"/>
        </w:rPr>
        <w:t xml:space="preserve"> либо добровольной  студенческой дружины</w:t>
      </w:r>
      <w:r>
        <w:rPr>
          <w:rFonts w:ascii="Times New Roman" w:hAnsi="Times New Roman"/>
          <w:sz w:val="24"/>
          <w:szCs w:val="24"/>
        </w:rPr>
        <w:t>;</w:t>
      </w:r>
    </w:p>
    <w:p w:rsidR="004E30E8" w:rsidRPr="00B97CEE" w:rsidRDefault="00D31B85" w:rsidP="00D31B8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6.2.10. </w:t>
      </w:r>
      <w:r w:rsidR="00586ABA" w:rsidRPr="00B97CEE">
        <w:rPr>
          <w:rFonts w:ascii="Times New Roman" w:hAnsi="Times New Roman"/>
          <w:sz w:val="24"/>
          <w:szCs w:val="24"/>
        </w:rPr>
        <w:t xml:space="preserve">при исполнении обязанностей носить </w:t>
      </w:r>
      <w:r w:rsidR="00BF7B19" w:rsidRPr="00B97CEE">
        <w:rPr>
          <w:rFonts w:ascii="Times New Roman" w:hAnsi="Times New Roman"/>
          <w:sz w:val="24"/>
          <w:szCs w:val="24"/>
        </w:rPr>
        <w:t>отличительную атрибутику, указывающую на принадлежн</w:t>
      </w:r>
      <w:r w:rsidR="004E30E8" w:rsidRPr="00B97CEE">
        <w:rPr>
          <w:rFonts w:ascii="Times New Roman" w:hAnsi="Times New Roman"/>
          <w:sz w:val="24"/>
          <w:szCs w:val="24"/>
        </w:rPr>
        <w:t xml:space="preserve">ость к ДНД, </w:t>
      </w:r>
      <w:r>
        <w:rPr>
          <w:rFonts w:ascii="Times New Roman" w:hAnsi="Times New Roman"/>
          <w:sz w:val="24"/>
          <w:szCs w:val="24"/>
        </w:rPr>
        <w:t xml:space="preserve">ДКД, </w:t>
      </w:r>
      <w:r w:rsidR="004E30E8" w:rsidRPr="00B97CEE">
        <w:rPr>
          <w:rFonts w:ascii="Times New Roman" w:hAnsi="Times New Roman"/>
          <w:sz w:val="24"/>
          <w:szCs w:val="24"/>
        </w:rPr>
        <w:t>ДСД и удостоверение.</w:t>
      </w:r>
    </w:p>
    <w:p w:rsidR="00E348C6" w:rsidRPr="00AE6ABA" w:rsidRDefault="00CB5F30" w:rsidP="00AE6ABA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Пункт</w:t>
      </w:r>
      <w:r w:rsidR="00586ABA" w:rsidRPr="00AE6AB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E02D9" w:rsidRPr="00AE6ABA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="00586ABA" w:rsidRPr="00AE6ABA">
        <w:rPr>
          <w:rFonts w:ascii="Times New Roman" w:hAnsi="Times New Roman"/>
          <w:b/>
          <w:bCs/>
          <w:sz w:val="24"/>
          <w:szCs w:val="24"/>
          <w:u w:val="single"/>
        </w:rPr>
        <w:t xml:space="preserve">. Ответственность  </w:t>
      </w:r>
      <w:r w:rsidR="00586ABA" w:rsidRPr="00AE6ABA">
        <w:rPr>
          <w:rFonts w:ascii="Times New Roman" w:hAnsi="Times New Roman"/>
          <w:b/>
          <w:sz w:val="24"/>
          <w:szCs w:val="24"/>
          <w:u w:val="single"/>
        </w:rPr>
        <w:t xml:space="preserve">членов   добровольной  народной  дружины, </w:t>
      </w:r>
      <w:r w:rsidR="00AE6ABA">
        <w:rPr>
          <w:rFonts w:ascii="Times New Roman" w:hAnsi="Times New Roman"/>
          <w:b/>
          <w:sz w:val="24"/>
          <w:szCs w:val="24"/>
          <w:u w:val="single"/>
        </w:rPr>
        <w:t xml:space="preserve">добровольной казачьей дружины и </w:t>
      </w:r>
      <w:r w:rsidR="00586ABA" w:rsidRPr="00AE6ABA">
        <w:rPr>
          <w:rFonts w:ascii="Times New Roman" w:hAnsi="Times New Roman"/>
          <w:b/>
          <w:sz w:val="24"/>
          <w:szCs w:val="24"/>
          <w:u w:val="single"/>
        </w:rPr>
        <w:t>добровольной  студенческой дружины.</w:t>
      </w:r>
    </w:p>
    <w:p w:rsidR="00AE6ABA" w:rsidRDefault="00AE6ABA" w:rsidP="00AE6ABA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 </w:t>
      </w:r>
      <w:r w:rsidR="00586ABA" w:rsidRPr="00B97CEE">
        <w:rPr>
          <w:rFonts w:ascii="Times New Roman" w:hAnsi="Times New Roman"/>
          <w:sz w:val="24"/>
          <w:szCs w:val="24"/>
        </w:rPr>
        <w:t>За противоправные действия или бездействие при исполнении своих обязанностей по охран</w:t>
      </w:r>
      <w:r>
        <w:rPr>
          <w:rFonts w:ascii="Times New Roman" w:hAnsi="Times New Roman"/>
          <w:sz w:val="24"/>
          <w:szCs w:val="24"/>
        </w:rPr>
        <w:t>е общественного порядка члены добровольной народной</w:t>
      </w:r>
      <w:r w:rsidR="00586ABA" w:rsidRPr="00B97CEE">
        <w:rPr>
          <w:rFonts w:ascii="Times New Roman" w:hAnsi="Times New Roman"/>
          <w:sz w:val="24"/>
          <w:szCs w:val="24"/>
        </w:rPr>
        <w:t xml:space="preserve"> дружины</w:t>
      </w:r>
      <w:r>
        <w:rPr>
          <w:rFonts w:ascii="Times New Roman" w:hAnsi="Times New Roman"/>
          <w:sz w:val="24"/>
          <w:szCs w:val="24"/>
        </w:rPr>
        <w:t>,</w:t>
      </w:r>
      <w:r w:rsidRPr="006A4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добровольной казачьей дружины, добровольной</w:t>
      </w:r>
      <w:r w:rsidR="00586ABA" w:rsidRPr="00B97CEE">
        <w:rPr>
          <w:rFonts w:ascii="Times New Roman" w:hAnsi="Times New Roman"/>
          <w:sz w:val="24"/>
          <w:szCs w:val="24"/>
        </w:rPr>
        <w:t xml:space="preserve"> студенческой дружины несут ответственность, установленную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586ABA" w:rsidRPr="00B97CEE" w:rsidRDefault="00AE6ABA" w:rsidP="00AE6ABA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>Вред, причиненный гражданам</w:t>
      </w:r>
      <w:r w:rsidR="00586ABA" w:rsidRPr="00B97CEE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ом добровольной народной</w:t>
      </w:r>
      <w:r w:rsidR="00586ABA" w:rsidRPr="00B97CEE">
        <w:rPr>
          <w:rFonts w:ascii="Times New Roman" w:hAnsi="Times New Roman"/>
          <w:sz w:val="24"/>
          <w:szCs w:val="24"/>
        </w:rPr>
        <w:t xml:space="preserve"> дружины</w:t>
      </w:r>
      <w:r>
        <w:rPr>
          <w:rFonts w:ascii="Times New Roman" w:hAnsi="Times New Roman"/>
          <w:sz w:val="24"/>
          <w:szCs w:val="24"/>
        </w:rPr>
        <w:t>,</w:t>
      </w:r>
      <w:r w:rsidRPr="006A4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добровольной казачьей дружины или добровольной</w:t>
      </w:r>
      <w:r w:rsidR="00586ABA" w:rsidRPr="00B97CEE">
        <w:rPr>
          <w:rFonts w:ascii="Times New Roman" w:hAnsi="Times New Roman"/>
          <w:sz w:val="24"/>
          <w:szCs w:val="24"/>
        </w:rPr>
        <w:t xml:space="preserve"> студенческой дружины подлежит возмещению в порядке, предусмотренном законода</w:t>
      </w:r>
      <w:r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586ABA" w:rsidRPr="00AE6ABA" w:rsidRDefault="00CB5F30" w:rsidP="00AE6ABA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Пункт</w:t>
      </w:r>
      <w:r w:rsidR="00A34B27" w:rsidRPr="00AE6AB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02D9" w:rsidRPr="00AE6ABA">
        <w:rPr>
          <w:rFonts w:ascii="Times New Roman" w:hAnsi="Times New Roman"/>
          <w:b/>
          <w:sz w:val="24"/>
          <w:szCs w:val="24"/>
          <w:u w:val="single"/>
        </w:rPr>
        <w:t>8</w:t>
      </w:r>
      <w:r w:rsidR="00586ABA" w:rsidRPr="00AE6ABA">
        <w:rPr>
          <w:rFonts w:ascii="Times New Roman" w:hAnsi="Times New Roman"/>
          <w:b/>
          <w:sz w:val="24"/>
          <w:szCs w:val="24"/>
          <w:u w:val="single"/>
        </w:rPr>
        <w:t>. Ограничения, связанные с участием граждан в обеспечении охраны общественного порядка профилактике</w:t>
      </w:r>
      <w:r w:rsidR="00586ABA" w:rsidRPr="00AE6ABA">
        <w:rPr>
          <w:rStyle w:val="a4"/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</w:t>
      </w:r>
      <w:r w:rsidR="00586ABA" w:rsidRPr="00AE6ABA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терроризма и экстремизма</w:t>
      </w:r>
      <w:r w:rsidR="004E30E8" w:rsidRPr="00AE6ABA">
        <w:rPr>
          <w:rFonts w:ascii="Times New Roman" w:hAnsi="Times New Roman"/>
          <w:sz w:val="24"/>
          <w:szCs w:val="24"/>
          <w:u w:val="single"/>
        </w:rPr>
        <w:t>.</w:t>
      </w:r>
    </w:p>
    <w:p w:rsidR="00AE6ABA" w:rsidRDefault="00AE6ABA" w:rsidP="00AE6ABA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8.1. </w:t>
      </w:r>
      <w:r w:rsidR="00586ABA" w:rsidRPr="00B97CEE">
        <w:rPr>
          <w:rFonts w:ascii="Times New Roman" w:hAnsi="Times New Roman"/>
          <w:sz w:val="24"/>
          <w:szCs w:val="24"/>
        </w:rPr>
        <w:t>Правоохранительные органы не могут привлекать граждан для участия в мероприятиях, заведомо предполагающих угрозу их жизни и здоровью.</w:t>
      </w:r>
    </w:p>
    <w:p w:rsidR="00AE6ABA" w:rsidRDefault="00AE6ABA" w:rsidP="00AE6ABA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8.2. </w:t>
      </w:r>
      <w:r w:rsidR="00586ABA" w:rsidRPr="00B97CEE">
        <w:rPr>
          <w:rFonts w:ascii="Times New Roman" w:hAnsi="Times New Roman"/>
          <w:sz w:val="24"/>
          <w:szCs w:val="24"/>
        </w:rPr>
        <w:t xml:space="preserve">Правоохранительные органы не вправе разглашать сведения об участии граждан в обеспечении охраны общественного порядка, если это прямо не установлено федеральным законом или </w:t>
      </w:r>
      <w:r>
        <w:rPr>
          <w:rFonts w:ascii="Times New Roman" w:hAnsi="Times New Roman"/>
          <w:sz w:val="24"/>
          <w:szCs w:val="24"/>
        </w:rPr>
        <w:t>не является желанием гражданина.</w:t>
      </w:r>
    </w:p>
    <w:p w:rsidR="00AE6ABA" w:rsidRDefault="00AE6ABA" w:rsidP="00AE6ABA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8.3. </w:t>
      </w:r>
      <w:r w:rsidR="00586ABA" w:rsidRPr="00B97CEE">
        <w:rPr>
          <w:rFonts w:ascii="Times New Roman" w:hAnsi="Times New Roman"/>
          <w:sz w:val="24"/>
          <w:szCs w:val="24"/>
        </w:rPr>
        <w:t xml:space="preserve">Гражданам, участвующим </w:t>
      </w:r>
      <w:r>
        <w:rPr>
          <w:rFonts w:ascii="Times New Roman" w:hAnsi="Times New Roman"/>
          <w:sz w:val="24"/>
          <w:szCs w:val="24"/>
        </w:rPr>
        <w:t>в охране общественного порядка,</w:t>
      </w:r>
      <w:r w:rsidR="00586ABA" w:rsidRPr="00B97CEE">
        <w:rPr>
          <w:rFonts w:ascii="Times New Roman" w:hAnsi="Times New Roman"/>
          <w:sz w:val="24"/>
          <w:szCs w:val="24"/>
        </w:rPr>
        <w:t xml:space="preserve">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</w:t>
      </w:r>
      <w:r w:rsidR="00586ABA" w:rsidRPr="00B97CEE">
        <w:rPr>
          <w:rFonts w:ascii="Times New Roman" w:hAnsi="Times New Roman"/>
          <w:sz w:val="24"/>
          <w:szCs w:val="24"/>
        </w:rPr>
        <w:t xml:space="preserve"> в составе добро</w:t>
      </w:r>
      <w:r>
        <w:rPr>
          <w:rFonts w:ascii="Times New Roman" w:hAnsi="Times New Roman"/>
          <w:sz w:val="24"/>
          <w:szCs w:val="24"/>
        </w:rPr>
        <w:t xml:space="preserve">вольных формирований населения </w:t>
      </w:r>
      <w:r w:rsidR="00586ABA" w:rsidRPr="00B97CEE">
        <w:rPr>
          <w:rFonts w:ascii="Times New Roman" w:hAnsi="Times New Roman"/>
          <w:sz w:val="24"/>
          <w:szCs w:val="24"/>
        </w:rPr>
        <w:t xml:space="preserve"> </w:t>
      </w:r>
      <w:r w:rsidR="00586ABA" w:rsidRPr="00BA5981">
        <w:rPr>
          <w:rFonts w:ascii="Times New Roman" w:hAnsi="Times New Roman"/>
          <w:b/>
          <w:sz w:val="24"/>
          <w:szCs w:val="24"/>
          <w:u w:val="single"/>
        </w:rPr>
        <w:t>запрещается</w:t>
      </w:r>
      <w:r w:rsidR="00586ABA" w:rsidRPr="00BA5981">
        <w:rPr>
          <w:rFonts w:ascii="Times New Roman" w:hAnsi="Times New Roman"/>
          <w:b/>
          <w:sz w:val="24"/>
          <w:szCs w:val="24"/>
        </w:rPr>
        <w:t>:</w:t>
      </w:r>
    </w:p>
    <w:p w:rsidR="00AE6ABA" w:rsidRDefault="00AE6ABA" w:rsidP="00AE6ABA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8.3.1. </w:t>
      </w:r>
      <w:r w:rsidR="00586ABA" w:rsidRPr="00B97CEE">
        <w:rPr>
          <w:rFonts w:ascii="Times New Roman" w:hAnsi="Times New Roman"/>
          <w:sz w:val="24"/>
          <w:szCs w:val="24"/>
        </w:rPr>
        <w:t>осуществлять деятельность, отнесенную законодательством к исключительной компетенции правоохранительных органов;</w:t>
      </w:r>
    </w:p>
    <w:p w:rsidR="00AE6ABA" w:rsidRDefault="00AE6ABA" w:rsidP="00AE6ABA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8.3.2. </w:t>
      </w:r>
      <w:r w:rsidR="00586ABA" w:rsidRPr="00B97CEE">
        <w:rPr>
          <w:rFonts w:ascii="Times New Roman" w:hAnsi="Times New Roman"/>
          <w:sz w:val="24"/>
          <w:szCs w:val="24"/>
        </w:rPr>
        <w:t>выдавать себя за сотрудников правоохранительных органов;</w:t>
      </w:r>
    </w:p>
    <w:p w:rsidR="00AE6ABA" w:rsidRDefault="00AE6ABA" w:rsidP="00AE6ABA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8.3.3. </w:t>
      </w:r>
      <w:r w:rsidR="00586ABA" w:rsidRPr="00B97CEE">
        <w:rPr>
          <w:rFonts w:ascii="Times New Roman" w:hAnsi="Times New Roman"/>
          <w:sz w:val="24"/>
          <w:szCs w:val="24"/>
        </w:rPr>
        <w:t>создавать препятствия служебной деятельности правоохранительных органов;</w:t>
      </w:r>
    </w:p>
    <w:p w:rsidR="00AE6ABA" w:rsidRDefault="00AE6ABA" w:rsidP="00AE6ABA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8.3.4. </w:t>
      </w:r>
      <w:r w:rsidR="00586ABA" w:rsidRPr="00B97CEE">
        <w:rPr>
          <w:rFonts w:ascii="Times New Roman" w:hAnsi="Times New Roman"/>
          <w:sz w:val="24"/>
          <w:szCs w:val="24"/>
        </w:rPr>
        <w:t>использовать прав</w:t>
      </w:r>
      <w:r>
        <w:rPr>
          <w:rFonts w:ascii="Times New Roman" w:hAnsi="Times New Roman"/>
          <w:sz w:val="24"/>
          <w:szCs w:val="24"/>
        </w:rPr>
        <w:t>а, предоставленные им настоящим</w:t>
      </w:r>
      <w:r w:rsidR="00586ABA" w:rsidRPr="00B97CEE">
        <w:rPr>
          <w:rFonts w:ascii="Times New Roman" w:hAnsi="Times New Roman"/>
          <w:sz w:val="24"/>
          <w:szCs w:val="24"/>
        </w:rPr>
        <w:t xml:space="preserve"> Положением, в корыстных целях;</w:t>
      </w:r>
    </w:p>
    <w:p w:rsidR="00AE6ABA" w:rsidRDefault="00AE6ABA" w:rsidP="00AE6ABA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8.3.5. </w:t>
      </w:r>
      <w:r w:rsidR="00586ABA" w:rsidRPr="00B97CEE">
        <w:rPr>
          <w:rFonts w:ascii="Times New Roman" w:hAnsi="Times New Roman"/>
          <w:sz w:val="24"/>
          <w:szCs w:val="24"/>
        </w:rPr>
        <w:t>допускать необоснованное ограничение прав и свобод граждан;</w:t>
      </w:r>
    </w:p>
    <w:p w:rsidR="00586ABA" w:rsidRPr="00B97CEE" w:rsidRDefault="00AE6ABA" w:rsidP="00AE6ABA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8.3.6. </w:t>
      </w:r>
      <w:r w:rsidR="00586ABA" w:rsidRPr="00B97CEE">
        <w:rPr>
          <w:rFonts w:ascii="Times New Roman" w:hAnsi="Times New Roman"/>
          <w:sz w:val="24"/>
          <w:szCs w:val="24"/>
        </w:rPr>
        <w:t xml:space="preserve">совершать действия, имеющие целью унижение чести и достоинства человека и гражданина.   </w:t>
      </w:r>
    </w:p>
    <w:p w:rsidR="00586ABA" w:rsidRPr="00EE66C2" w:rsidRDefault="00CB5F30" w:rsidP="00AE6ABA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Пункт</w:t>
      </w:r>
      <w:r w:rsidR="004E30E8" w:rsidRPr="00AE6AB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02D9" w:rsidRPr="00AE6ABA">
        <w:rPr>
          <w:rFonts w:ascii="Times New Roman" w:hAnsi="Times New Roman"/>
          <w:b/>
          <w:sz w:val="24"/>
          <w:szCs w:val="24"/>
          <w:u w:val="single"/>
        </w:rPr>
        <w:t>9</w:t>
      </w:r>
      <w:r w:rsidR="00586ABA" w:rsidRPr="00AE6ABA">
        <w:rPr>
          <w:rFonts w:ascii="Times New Roman" w:hAnsi="Times New Roman"/>
          <w:b/>
          <w:sz w:val="24"/>
          <w:szCs w:val="24"/>
          <w:u w:val="single"/>
        </w:rPr>
        <w:t>. Отношения органов местного самоуправления</w:t>
      </w:r>
      <w:r w:rsidR="00586ABA" w:rsidRPr="00EE66C2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EE66C2" w:rsidRPr="00EE66C2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EE66C2" w:rsidRPr="00EE66C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МО </w:t>
      </w:r>
      <w:r w:rsidR="00EE66C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EE66C2" w:rsidRPr="00EE66C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МВД </w:t>
      </w:r>
      <w:r w:rsidR="00EE66C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EE66C2" w:rsidRPr="00EE66C2">
        <w:rPr>
          <w:rFonts w:ascii="Times New Roman" w:hAnsi="Times New Roman"/>
          <w:b/>
          <w:sz w:val="24"/>
          <w:szCs w:val="24"/>
          <w:u w:val="single"/>
          <w:lang w:eastAsia="ru-RU"/>
        </w:rPr>
        <w:t>РФ «Большеглушицкий»</w:t>
      </w:r>
      <w:r w:rsidR="00EE66C2" w:rsidRPr="00EE66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E66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6ABA" w:rsidRPr="00EE66C2">
        <w:rPr>
          <w:rFonts w:ascii="Times New Roman" w:hAnsi="Times New Roman"/>
          <w:b/>
          <w:sz w:val="24"/>
          <w:szCs w:val="24"/>
          <w:u w:val="single"/>
        </w:rPr>
        <w:t>и добровольных формирований населения по охране общественного порядка</w:t>
      </w:r>
      <w:r w:rsidR="00AE6ABA" w:rsidRPr="00EE66C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42153" w:rsidRDefault="00842153" w:rsidP="00842153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9.1. </w:t>
      </w:r>
      <w:r w:rsidR="00407033" w:rsidRPr="00B97CEE">
        <w:rPr>
          <w:rFonts w:ascii="Times New Roman" w:hAnsi="Times New Roman"/>
          <w:sz w:val="24"/>
          <w:szCs w:val="24"/>
        </w:rPr>
        <w:t xml:space="preserve">Администрация </w:t>
      </w:r>
      <w:r w:rsidR="00407033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D96B81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D96B81" w:rsidRPr="00B97CEE">
        <w:rPr>
          <w:rFonts w:ascii="Times New Roman" w:hAnsi="Times New Roman"/>
          <w:sz w:val="24"/>
          <w:szCs w:val="24"/>
        </w:rPr>
        <w:t xml:space="preserve"> </w:t>
      </w:r>
      <w:r w:rsidR="00586ABA" w:rsidRPr="00B97CEE">
        <w:rPr>
          <w:rFonts w:ascii="Times New Roman" w:hAnsi="Times New Roman"/>
          <w:sz w:val="24"/>
          <w:szCs w:val="24"/>
        </w:rPr>
        <w:t>оказывают поддержку деятельности добровольных формирований населения по охране общественного порядка путем:</w:t>
      </w:r>
    </w:p>
    <w:p w:rsidR="005461A7" w:rsidRDefault="00842153" w:rsidP="005461A7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9.1.2. </w:t>
      </w:r>
      <w:r w:rsidR="00586ABA" w:rsidRPr="00B97CEE">
        <w:rPr>
          <w:rFonts w:ascii="Times New Roman" w:hAnsi="Times New Roman"/>
          <w:sz w:val="24"/>
          <w:szCs w:val="24"/>
        </w:rPr>
        <w:t xml:space="preserve">издания соответствующих муниципальных нормативных правовых актов, регламентирующих участие граждан в добровольных формированиях по охране общественного </w:t>
      </w:r>
      <w:r w:rsidR="00586ABA" w:rsidRPr="00B97CEE">
        <w:rPr>
          <w:rFonts w:ascii="Times New Roman" w:hAnsi="Times New Roman"/>
          <w:sz w:val="24"/>
          <w:szCs w:val="24"/>
        </w:rPr>
        <w:lastRenderedPageBreak/>
        <w:t>порядка, 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экстремизма,</w:t>
      </w:r>
      <w:r w:rsidR="00586ABA" w:rsidRPr="00B97CEE">
        <w:rPr>
          <w:rFonts w:ascii="Times New Roman" w:hAnsi="Times New Roman"/>
          <w:sz w:val="24"/>
          <w:szCs w:val="24"/>
        </w:rPr>
        <w:t xml:space="preserve"> а также установления порядка предоставления им мер социальной поддержки;</w:t>
      </w:r>
    </w:p>
    <w:p w:rsidR="00290405" w:rsidRDefault="00842153" w:rsidP="0029040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9.1.3. </w:t>
      </w:r>
      <w:r w:rsidR="00586ABA" w:rsidRPr="00B97CEE">
        <w:rPr>
          <w:rFonts w:ascii="Times New Roman" w:hAnsi="Times New Roman"/>
          <w:sz w:val="24"/>
          <w:szCs w:val="24"/>
        </w:rPr>
        <w:t>предоставления информации, необходимой для организации и деятельности добровольных формирований населения по охране общественного порядка, 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</w:t>
      </w:r>
      <w:r w:rsidR="00586ABA" w:rsidRPr="00B97CEE">
        <w:rPr>
          <w:rFonts w:ascii="Times New Roman" w:hAnsi="Times New Roman"/>
          <w:sz w:val="24"/>
          <w:szCs w:val="24"/>
        </w:rPr>
        <w:t>,</w:t>
      </w:r>
    </w:p>
    <w:p w:rsidR="005461A7" w:rsidRDefault="00842153" w:rsidP="0029040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9.1.4. </w:t>
      </w:r>
      <w:r w:rsidR="00586ABA" w:rsidRPr="00B97CEE">
        <w:rPr>
          <w:rFonts w:ascii="Times New Roman" w:hAnsi="Times New Roman"/>
          <w:sz w:val="24"/>
          <w:szCs w:val="24"/>
        </w:rPr>
        <w:t>морального и  материального поощрения граждан, активно участвующих и особо отличившихся в охране общественного порядка</w:t>
      </w:r>
      <w:r w:rsidR="00827FCD" w:rsidRPr="00B97CEE">
        <w:rPr>
          <w:rFonts w:ascii="Times New Roman" w:hAnsi="Times New Roman"/>
          <w:sz w:val="24"/>
          <w:szCs w:val="24"/>
        </w:rPr>
        <w:t xml:space="preserve"> профилактике</w:t>
      </w:r>
      <w:r w:rsidR="00827FCD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</w:t>
      </w:r>
      <w:r w:rsidR="005461A7" w:rsidRPr="00B97CEE">
        <w:rPr>
          <w:rFonts w:ascii="Times New Roman" w:hAnsi="Times New Roman"/>
          <w:sz w:val="24"/>
          <w:szCs w:val="24"/>
        </w:rPr>
        <w:t>;</w:t>
      </w:r>
    </w:p>
    <w:p w:rsidR="005461A7" w:rsidRDefault="00842153" w:rsidP="005461A7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9.1.5. </w:t>
      </w:r>
      <w:r w:rsidR="00586ABA" w:rsidRPr="00B97CEE">
        <w:rPr>
          <w:rFonts w:ascii="Times New Roman" w:hAnsi="Times New Roman"/>
          <w:sz w:val="24"/>
          <w:szCs w:val="24"/>
        </w:rPr>
        <w:t xml:space="preserve">предоставления помещений для организации деятельности </w:t>
      </w:r>
      <w:r w:rsidR="00827FCD" w:rsidRPr="00B97CEE">
        <w:rPr>
          <w:rFonts w:ascii="Times New Roman" w:hAnsi="Times New Roman"/>
          <w:sz w:val="24"/>
          <w:szCs w:val="24"/>
        </w:rPr>
        <w:t xml:space="preserve"> ДНД</w:t>
      </w:r>
      <w:r w:rsidR="005461A7">
        <w:rPr>
          <w:rFonts w:ascii="Times New Roman" w:hAnsi="Times New Roman"/>
          <w:sz w:val="24"/>
          <w:szCs w:val="24"/>
        </w:rPr>
        <w:t>, ДКЗ</w:t>
      </w:r>
      <w:r w:rsidR="00827FCD" w:rsidRPr="00B97CEE">
        <w:rPr>
          <w:rFonts w:ascii="Times New Roman" w:hAnsi="Times New Roman"/>
          <w:sz w:val="24"/>
          <w:szCs w:val="24"/>
        </w:rPr>
        <w:t xml:space="preserve"> и ДСД</w:t>
      </w:r>
      <w:r w:rsidR="005461A7">
        <w:rPr>
          <w:rFonts w:ascii="Times New Roman" w:hAnsi="Times New Roman"/>
          <w:sz w:val="24"/>
          <w:szCs w:val="24"/>
        </w:rPr>
        <w:t>.</w:t>
      </w:r>
    </w:p>
    <w:p w:rsidR="005461A7" w:rsidRDefault="005461A7" w:rsidP="005461A7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9.2</w:t>
      </w:r>
      <w:r w:rsidR="00842153">
        <w:rPr>
          <w:rFonts w:ascii="Times New Roman" w:hAnsi="Times New Roman"/>
          <w:b/>
          <w:sz w:val="24"/>
          <w:szCs w:val="24"/>
        </w:rPr>
        <w:t xml:space="preserve">. </w:t>
      </w:r>
      <w:r w:rsidR="00EE66C2" w:rsidRPr="004C2F18">
        <w:rPr>
          <w:rFonts w:ascii="Times New Roman" w:hAnsi="Times New Roman"/>
          <w:sz w:val="24"/>
          <w:szCs w:val="24"/>
          <w:lang w:eastAsia="ru-RU"/>
        </w:rPr>
        <w:t>МО МВД РФ</w:t>
      </w:r>
      <w:r w:rsidR="00EE66C2">
        <w:rPr>
          <w:rFonts w:ascii="Times New Roman" w:hAnsi="Times New Roman"/>
          <w:sz w:val="24"/>
          <w:szCs w:val="24"/>
          <w:lang w:eastAsia="ru-RU"/>
        </w:rPr>
        <w:t xml:space="preserve"> «Большеглушицкий»</w:t>
      </w:r>
      <w:r w:rsidR="00EE66C2" w:rsidRPr="00B97CEE">
        <w:rPr>
          <w:rFonts w:ascii="Times New Roman" w:hAnsi="Times New Roman"/>
          <w:sz w:val="24"/>
          <w:szCs w:val="24"/>
        </w:rPr>
        <w:t xml:space="preserve"> </w:t>
      </w:r>
      <w:r w:rsidR="00EE66C2">
        <w:rPr>
          <w:rFonts w:ascii="Times New Roman" w:hAnsi="Times New Roman"/>
          <w:sz w:val="24"/>
          <w:szCs w:val="24"/>
        </w:rPr>
        <w:t>осуществляет</w:t>
      </w:r>
      <w:r w:rsidR="00586ABA" w:rsidRPr="00B97CEE">
        <w:rPr>
          <w:rFonts w:ascii="Times New Roman" w:hAnsi="Times New Roman"/>
          <w:sz w:val="24"/>
          <w:szCs w:val="24"/>
        </w:rPr>
        <w:t xml:space="preserve"> организационно-методическое руководство добровольным формированием.</w:t>
      </w:r>
    </w:p>
    <w:p w:rsidR="005461A7" w:rsidRPr="00BA5981" w:rsidRDefault="00586ABA" w:rsidP="005461A7">
      <w:pPr>
        <w:pStyle w:val="aa"/>
        <w:ind w:left="0"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5981">
        <w:rPr>
          <w:rFonts w:ascii="Times New Roman" w:hAnsi="Times New Roman"/>
          <w:b/>
          <w:sz w:val="24"/>
          <w:szCs w:val="24"/>
          <w:u w:val="single"/>
        </w:rPr>
        <w:t>В</w:t>
      </w:r>
      <w:r w:rsidR="00C34F5A" w:rsidRPr="00BA59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A5981">
        <w:rPr>
          <w:rFonts w:ascii="Times New Roman" w:hAnsi="Times New Roman"/>
          <w:b/>
          <w:sz w:val="24"/>
          <w:szCs w:val="24"/>
          <w:u w:val="single"/>
        </w:rPr>
        <w:t>этих</w:t>
      </w:r>
      <w:r w:rsidR="00C34F5A" w:rsidRPr="00BA598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AF75F8" w:rsidRPr="00BA5981">
        <w:rPr>
          <w:rFonts w:ascii="Times New Roman" w:hAnsi="Times New Roman"/>
          <w:b/>
          <w:sz w:val="24"/>
          <w:szCs w:val="24"/>
          <w:u w:val="single"/>
        </w:rPr>
        <w:t>целях:</w:t>
      </w:r>
    </w:p>
    <w:p w:rsidR="005461A7" w:rsidRDefault="005461A7" w:rsidP="005461A7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9.2.1. </w:t>
      </w:r>
      <w:r w:rsidR="00AF75F8" w:rsidRPr="00B97CEE">
        <w:rPr>
          <w:rFonts w:ascii="Times New Roman" w:hAnsi="Times New Roman"/>
          <w:sz w:val="24"/>
          <w:szCs w:val="24"/>
        </w:rPr>
        <w:t>р</w:t>
      </w:r>
      <w:r w:rsidR="00586ABA" w:rsidRPr="00B97CEE">
        <w:rPr>
          <w:rFonts w:ascii="Times New Roman" w:hAnsi="Times New Roman"/>
          <w:sz w:val="24"/>
          <w:szCs w:val="24"/>
        </w:rPr>
        <w:t>егулярно информируют членов добровольного формирования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="00586ABA" w:rsidRPr="00B97CEE">
        <w:rPr>
          <w:rFonts w:ascii="Times New Roman" w:hAnsi="Times New Roman"/>
          <w:sz w:val="24"/>
          <w:szCs w:val="24"/>
        </w:rPr>
        <w:t>криминоген</w:t>
      </w:r>
      <w:r>
        <w:rPr>
          <w:rFonts w:ascii="Times New Roman" w:hAnsi="Times New Roman"/>
          <w:sz w:val="24"/>
          <w:szCs w:val="24"/>
        </w:rPr>
        <w:t>ной обстановке на</w:t>
      </w:r>
      <w:r w:rsidR="00586ABA" w:rsidRPr="00B97CEE">
        <w:rPr>
          <w:rFonts w:ascii="Times New Roman" w:hAnsi="Times New Roman"/>
          <w:sz w:val="24"/>
          <w:szCs w:val="24"/>
        </w:rPr>
        <w:t xml:space="preserve"> территории</w:t>
      </w:r>
      <w:r w:rsidR="00C34F5A" w:rsidRPr="00B97CEE">
        <w:rPr>
          <w:rFonts w:ascii="Times New Roman" w:hAnsi="Times New Roman"/>
          <w:sz w:val="24"/>
          <w:szCs w:val="24"/>
        </w:rPr>
        <w:t xml:space="preserve"> </w:t>
      </w:r>
      <w:r w:rsidR="00407033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586ABA" w:rsidRPr="00B97CEE">
        <w:rPr>
          <w:rFonts w:ascii="Times New Roman" w:hAnsi="Times New Roman"/>
          <w:sz w:val="24"/>
          <w:szCs w:val="24"/>
        </w:rPr>
        <w:t xml:space="preserve">и мероприятиях, проводимых сотрудниками </w:t>
      </w:r>
      <w:r w:rsidR="00EE66C2">
        <w:rPr>
          <w:rFonts w:ascii="Times New Roman" w:hAnsi="Times New Roman"/>
          <w:sz w:val="24"/>
          <w:szCs w:val="24"/>
        </w:rPr>
        <w:t>по</w:t>
      </w:r>
      <w:r w:rsidR="00586ABA" w:rsidRPr="00B97CEE">
        <w:rPr>
          <w:rFonts w:ascii="Times New Roman" w:hAnsi="Times New Roman"/>
          <w:sz w:val="24"/>
          <w:szCs w:val="24"/>
        </w:rPr>
        <w:t>лиции по обеспечению общественного порядка и борьбе с</w:t>
      </w:r>
      <w:r w:rsidR="00AF75F8" w:rsidRPr="00B97CEE">
        <w:rPr>
          <w:rFonts w:ascii="Times New Roman" w:hAnsi="Times New Roman"/>
          <w:sz w:val="24"/>
          <w:szCs w:val="24"/>
        </w:rPr>
        <w:t xml:space="preserve"> преступность</w:t>
      </w:r>
      <w:r w:rsidR="000E02D9" w:rsidRPr="00B97CEE">
        <w:rPr>
          <w:rFonts w:ascii="Times New Roman" w:hAnsi="Times New Roman"/>
          <w:sz w:val="24"/>
          <w:szCs w:val="24"/>
        </w:rPr>
        <w:t>ю;</w:t>
      </w:r>
    </w:p>
    <w:p w:rsidR="005461A7" w:rsidRDefault="005461A7" w:rsidP="005461A7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9.2.2. </w:t>
      </w:r>
      <w:r w:rsidR="00AF75F8" w:rsidRPr="00B97CEE">
        <w:rPr>
          <w:rFonts w:ascii="Times New Roman" w:hAnsi="Times New Roman"/>
          <w:sz w:val="24"/>
          <w:szCs w:val="24"/>
        </w:rPr>
        <w:t>п</w:t>
      </w:r>
      <w:r w:rsidR="00586ABA" w:rsidRPr="00B97CEE">
        <w:rPr>
          <w:rFonts w:ascii="Times New Roman" w:hAnsi="Times New Roman"/>
          <w:sz w:val="24"/>
          <w:szCs w:val="24"/>
        </w:rPr>
        <w:t>роводят инструктаж членов добровольного формирования перед заступлением на очер</w:t>
      </w:r>
      <w:r w:rsidR="00AF75F8" w:rsidRPr="00B97CEE">
        <w:rPr>
          <w:rFonts w:ascii="Times New Roman" w:hAnsi="Times New Roman"/>
          <w:sz w:val="24"/>
          <w:szCs w:val="24"/>
        </w:rPr>
        <w:t>едное дежурство;</w:t>
      </w:r>
    </w:p>
    <w:p w:rsidR="005461A7" w:rsidRDefault="005461A7" w:rsidP="005461A7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9.2.3. </w:t>
      </w:r>
      <w:r w:rsidR="00AF75F8" w:rsidRPr="00B97CEE">
        <w:rPr>
          <w:rFonts w:ascii="Times New Roman" w:hAnsi="Times New Roman"/>
          <w:sz w:val="24"/>
          <w:szCs w:val="24"/>
        </w:rPr>
        <w:t>о</w:t>
      </w:r>
      <w:r w:rsidR="00586ABA" w:rsidRPr="00B97CEE">
        <w:rPr>
          <w:rFonts w:ascii="Times New Roman" w:hAnsi="Times New Roman"/>
          <w:sz w:val="24"/>
          <w:szCs w:val="24"/>
        </w:rPr>
        <w:t>рганизуют их обучение основам правовых знаний, тактическим приемам охраны общественного порядка, проведения профилактической работы, действиям в экстрема</w:t>
      </w:r>
      <w:r w:rsidR="000E02D9" w:rsidRPr="00B97CEE">
        <w:rPr>
          <w:rFonts w:ascii="Times New Roman" w:hAnsi="Times New Roman"/>
          <w:sz w:val="24"/>
          <w:szCs w:val="24"/>
        </w:rPr>
        <w:t>льной обстановке;</w:t>
      </w:r>
    </w:p>
    <w:p w:rsidR="005461A7" w:rsidRDefault="005461A7" w:rsidP="005461A7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9.2.4. </w:t>
      </w:r>
      <w:r w:rsidR="00AF75F8" w:rsidRPr="00B97CEE">
        <w:rPr>
          <w:rFonts w:ascii="Times New Roman" w:hAnsi="Times New Roman"/>
          <w:sz w:val="24"/>
          <w:szCs w:val="24"/>
        </w:rPr>
        <w:t>о</w:t>
      </w:r>
      <w:r w:rsidR="00586ABA" w:rsidRPr="00B97CEE">
        <w:rPr>
          <w:rFonts w:ascii="Times New Roman" w:hAnsi="Times New Roman"/>
          <w:sz w:val="24"/>
          <w:szCs w:val="24"/>
        </w:rPr>
        <w:t xml:space="preserve">казывают методическую помощь в организации работы руководящих органов, </w:t>
      </w:r>
      <w:r w:rsidR="00C34F5A" w:rsidRPr="00B97CEE">
        <w:rPr>
          <w:rFonts w:ascii="Times New Roman" w:hAnsi="Times New Roman"/>
          <w:sz w:val="24"/>
          <w:szCs w:val="24"/>
        </w:rPr>
        <w:t xml:space="preserve"> </w:t>
      </w:r>
      <w:r w:rsidR="00586ABA" w:rsidRPr="00B97CEE">
        <w:rPr>
          <w:rFonts w:ascii="Times New Roman" w:hAnsi="Times New Roman"/>
          <w:sz w:val="24"/>
          <w:szCs w:val="24"/>
        </w:rPr>
        <w:t xml:space="preserve">   добровольного</w:t>
      </w:r>
      <w:r w:rsidR="00C34F5A" w:rsidRPr="00B97CEE">
        <w:rPr>
          <w:rFonts w:ascii="Times New Roman" w:hAnsi="Times New Roman"/>
          <w:sz w:val="24"/>
          <w:szCs w:val="24"/>
        </w:rPr>
        <w:t xml:space="preserve"> </w:t>
      </w:r>
      <w:r w:rsidR="00586ABA" w:rsidRPr="00B97CEE">
        <w:rPr>
          <w:rFonts w:ascii="Times New Roman" w:hAnsi="Times New Roman"/>
          <w:sz w:val="24"/>
          <w:szCs w:val="24"/>
        </w:rPr>
        <w:t>фор</w:t>
      </w:r>
      <w:r w:rsidR="00AF75F8" w:rsidRPr="00B97CEE">
        <w:rPr>
          <w:rFonts w:ascii="Times New Roman" w:hAnsi="Times New Roman"/>
          <w:sz w:val="24"/>
          <w:szCs w:val="24"/>
        </w:rPr>
        <w:t>мирования;</w:t>
      </w:r>
    </w:p>
    <w:p w:rsidR="008238B6" w:rsidRPr="00B97CEE" w:rsidRDefault="005461A7" w:rsidP="005461A7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9.2.5. </w:t>
      </w:r>
      <w:r w:rsidR="00AF75F8" w:rsidRPr="00B97CEE">
        <w:rPr>
          <w:rFonts w:ascii="Times New Roman" w:hAnsi="Times New Roman"/>
          <w:sz w:val="24"/>
          <w:szCs w:val="24"/>
        </w:rPr>
        <w:t>о</w:t>
      </w:r>
      <w:r w:rsidR="00586ABA" w:rsidRPr="00B97CEE">
        <w:rPr>
          <w:rFonts w:ascii="Times New Roman" w:hAnsi="Times New Roman"/>
          <w:sz w:val="24"/>
          <w:szCs w:val="24"/>
        </w:rPr>
        <w:t>беспечивают добровольное формирование юридической, методической литературой.</w:t>
      </w:r>
    </w:p>
    <w:p w:rsidR="00586ABA" w:rsidRPr="005461A7" w:rsidRDefault="00CB5F30" w:rsidP="005461A7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Пункт</w:t>
      </w:r>
      <w:r w:rsidR="002623EF" w:rsidRPr="005461A7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0E02D9" w:rsidRPr="005461A7">
        <w:rPr>
          <w:rFonts w:ascii="Times New Roman" w:hAnsi="Times New Roman"/>
          <w:b/>
          <w:sz w:val="24"/>
          <w:szCs w:val="24"/>
          <w:u w:val="single"/>
        </w:rPr>
        <w:t>0</w:t>
      </w:r>
      <w:r w:rsidR="00586ABA" w:rsidRPr="005461A7">
        <w:rPr>
          <w:rFonts w:ascii="Times New Roman" w:hAnsi="Times New Roman"/>
          <w:b/>
          <w:sz w:val="24"/>
          <w:szCs w:val="24"/>
          <w:u w:val="single"/>
        </w:rPr>
        <w:t>. Гарантии правовой защиты и социальной поддержки членов добровольных формирований населения по охране общественного порядка, профилактике</w:t>
      </w:r>
      <w:r w:rsidR="00586ABA" w:rsidRPr="005461A7">
        <w:rPr>
          <w:rStyle w:val="a4"/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</w:t>
      </w:r>
      <w:r w:rsidR="00586ABA" w:rsidRPr="005461A7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терроризма и экстремизма</w:t>
      </w:r>
      <w:r w:rsidR="00586ABA" w:rsidRPr="005461A7">
        <w:rPr>
          <w:rFonts w:ascii="Times New Roman" w:hAnsi="Times New Roman"/>
          <w:sz w:val="24"/>
          <w:szCs w:val="24"/>
          <w:u w:val="single"/>
        </w:rPr>
        <w:t>.</w:t>
      </w:r>
    </w:p>
    <w:p w:rsidR="00BA5981" w:rsidRDefault="001E37AA" w:rsidP="00144271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10.1. </w:t>
      </w:r>
      <w:r w:rsidR="00586ABA" w:rsidRPr="00B97CEE">
        <w:rPr>
          <w:rFonts w:ascii="Times New Roman" w:hAnsi="Times New Roman"/>
          <w:sz w:val="24"/>
          <w:szCs w:val="24"/>
        </w:rPr>
        <w:t>Меры социальной поддержки членов добровольных формирований населения по охране общественного порядка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</w:t>
      </w:r>
      <w:r w:rsidR="00144271">
        <w:rPr>
          <w:rFonts w:ascii="Times New Roman" w:hAnsi="Times New Roman"/>
          <w:sz w:val="24"/>
          <w:szCs w:val="24"/>
        </w:rPr>
        <w:t>,</w:t>
      </w:r>
      <w:r w:rsidR="00586ABA" w:rsidRPr="00B97CEE">
        <w:rPr>
          <w:rFonts w:ascii="Times New Roman" w:hAnsi="Times New Roman"/>
          <w:sz w:val="24"/>
          <w:szCs w:val="24"/>
        </w:rPr>
        <w:t xml:space="preserve"> устанавливаются </w:t>
      </w:r>
      <w:r w:rsidR="00AF75F8" w:rsidRPr="00B97CEE">
        <w:rPr>
          <w:rFonts w:ascii="Times New Roman" w:hAnsi="Times New Roman"/>
          <w:sz w:val="24"/>
          <w:szCs w:val="24"/>
        </w:rPr>
        <w:t xml:space="preserve"> Администрацией </w:t>
      </w:r>
      <w:r w:rsidR="00407033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D96B81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14427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,</w:t>
      </w:r>
      <w:r w:rsidR="00407033" w:rsidRPr="00B97CEE">
        <w:rPr>
          <w:rFonts w:ascii="Times New Roman" w:hAnsi="Times New Roman"/>
          <w:sz w:val="24"/>
          <w:szCs w:val="24"/>
        </w:rPr>
        <w:t xml:space="preserve"> </w:t>
      </w:r>
      <w:r w:rsidR="00586ABA" w:rsidRPr="00BA5981">
        <w:rPr>
          <w:rFonts w:ascii="Times New Roman" w:hAnsi="Times New Roman"/>
          <w:sz w:val="24"/>
          <w:szCs w:val="24"/>
        </w:rPr>
        <w:t>и</w:t>
      </w:r>
      <w:r w:rsidR="00586ABA" w:rsidRPr="001E37A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4271" w:rsidRDefault="00BA5981" w:rsidP="00144271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6ABA" w:rsidRPr="00BA5981">
        <w:rPr>
          <w:rFonts w:ascii="Times New Roman" w:hAnsi="Times New Roman"/>
          <w:b/>
          <w:sz w:val="24"/>
          <w:szCs w:val="24"/>
          <w:u w:val="single"/>
        </w:rPr>
        <w:t>включает в себя</w:t>
      </w:r>
      <w:r w:rsidR="00586ABA" w:rsidRPr="00BA5981">
        <w:rPr>
          <w:rFonts w:ascii="Times New Roman" w:hAnsi="Times New Roman"/>
          <w:b/>
          <w:sz w:val="24"/>
          <w:szCs w:val="24"/>
        </w:rPr>
        <w:t>:</w:t>
      </w:r>
    </w:p>
    <w:p w:rsidR="00144271" w:rsidRDefault="00144271" w:rsidP="00144271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10.1.1. </w:t>
      </w:r>
      <w:r w:rsidR="00586ABA" w:rsidRPr="00B97CEE">
        <w:rPr>
          <w:rFonts w:ascii="Times New Roman" w:hAnsi="Times New Roman"/>
          <w:sz w:val="24"/>
          <w:szCs w:val="24"/>
        </w:rPr>
        <w:t xml:space="preserve">страхование </w:t>
      </w:r>
      <w:r>
        <w:rPr>
          <w:rFonts w:ascii="Times New Roman" w:hAnsi="Times New Roman"/>
          <w:sz w:val="24"/>
          <w:szCs w:val="24"/>
        </w:rPr>
        <w:t>жизни и</w:t>
      </w:r>
      <w:r w:rsidR="00AF75F8" w:rsidRPr="00B97CEE">
        <w:rPr>
          <w:rFonts w:ascii="Times New Roman" w:hAnsi="Times New Roman"/>
          <w:sz w:val="24"/>
          <w:szCs w:val="24"/>
        </w:rPr>
        <w:t xml:space="preserve">  здоровья</w:t>
      </w:r>
      <w:r w:rsidR="00586ABA" w:rsidRPr="00B97CEE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лена добровольного формирования</w:t>
      </w:r>
      <w:r w:rsidR="00586ABA" w:rsidRPr="00B97CEE">
        <w:rPr>
          <w:rFonts w:ascii="Times New Roman" w:hAnsi="Times New Roman"/>
          <w:sz w:val="24"/>
          <w:szCs w:val="24"/>
        </w:rPr>
        <w:t xml:space="preserve"> в связи с выполнением им обязанностей по охране общественного порядка,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</w:t>
      </w:r>
      <w:r w:rsidR="00586ABA" w:rsidRPr="00B97CEE">
        <w:rPr>
          <w:rFonts w:ascii="Times New Roman" w:hAnsi="Times New Roman"/>
          <w:sz w:val="24"/>
          <w:szCs w:val="24"/>
        </w:rPr>
        <w:t>;</w:t>
      </w:r>
    </w:p>
    <w:p w:rsidR="00BA5981" w:rsidRDefault="00144271" w:rsidP="00290405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10.1.2. </w:t>
      </w:r>
      <w:r w:rsidR="00651495" w:rsidRPr="00B97CEE">
        <w:rPr>
          <w:rFonts w:ascii="Times New Roman" w:hAnsi="Times New Roman"/>
          <w:sz w:val="24"/>
          <w:szCs w:val="24"/>
        </w:rPr>
        <w:t xml:space="preserve">рекомендацию на </w:t>
      </w:r>
      <w:r w:rsidR="00586ABA" w:rsidRPr="00B97CEE">
        <w:rPr>
          <w:rFonts w:ascii="Times New Roman" w:hAnsi="Times New Roman"/>
          <w:sz w:val="24"/>
          <w:szCs w:val="24"/>
        </w:rPr>
        <w:t>внеочередное обеспечение детей местами в детских дошкольных учреждениях;</w:t>
      </w:r>
    </w:p>
    <w:p w:rsidR="00144271" w:rsidRDefault="00144271" w:rsidP="00144271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10.1.2.1. </w:t>
      </w:r>
      <w:r w:rsidR="00F62D10" w:rsidRPr="00B97CE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ред, причиненный</w:t>
      </w:r>
      <w:r w:rsidR="00586ABA" w:rsidRPr="00B97CEE">
        <w:rPr>
          <w:rFonts w:ascii="Times New Roman" w:hAnsi="Times New Roman"/>
          <w:sz w:val="24"/>
          <w:szCs w:val="24"/>
        </w:rPr>
        <w:t xml:space="preserve"> имуществу гражданина в связи с выполнением им обязанностей по охране общественного порядка,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</w:t>
      </w:r>
      <w:r>
        <w:rPr>
          <w:rFonts w:ascii="Times New Roman" w:hAnsi="Times New Roman"/>
          <w:sz w:val="24"/>
          <w:szCs w:val="24"/>
        </w:rPr>
        <w:t>, подлежит возмещению</w:t>
      </w:r>
      <w:r w:rsidR="00586ABA" w:rsidRPr="00B97CEE">
        <w:rPr>
          <w:rFonts w:ascii="Times New Roman" w:hAnsi="Times New Roman"/>
          <w:sz w:val="24"/>
          <w:szCs w:val="24"/>
        </w:rPr>
        <w:t xml:space="preserve"> в соответствии с гражданским законодательством Российской Федерации.</w:t>
      </w:r>
    </w:p>
    <w:p w:rsidR="00144271" w:rsidRDefault="00144271" w:rsidP="00144271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10.2.1. </w:t>
      </w:r>
      <w:r w:rsidR="00586ABA" w:rsidRPr="00B97CEE">
        <w:rPr>
          <w:rFonts w:ascii="Times New Roman" w:hAnsi="Times New Roman"/>
          <w:sz w:val="24"/>
          <w:szCs w:val="24"/>
        </w:rPr>
        <w:t xml:space="preserve">Для поощрения граждан, активно участвующих </w:t>
      </w:r>
      <w:r w:rsidR="00CC2709" w:rsidRPr="00B97CEE">
        <w:rPr>
          <w:rFonts w:ascii="Times New Roman" w:hAnsi="Times New Roman"/>
          <w:sz w:val="24"/>
          <w:szCs w:val="24"/>
        </w:rPr>
        <w:t>в охране общественного порядк</w:t>
      </w:r>
      <w:r w:rsidR="00407033" w:rsidRPr="00B97CEE">
        <w:rPr>
          <w:rFonts w:ascii="Times New Roman" w:hAnsi="Times New Roman"/>
          <w:sz w:val="24"/>
          <w:szCs w:val="24"/>
        </w:rPr>
        <w:t>а</w:t>
      </w:r>
      <w:r w:rsidR="00BA5981">
        <w:rPr>
          <w:rFonts w:ascii="Times New Roman" w:hAnsi="Times New Roman"/>
          <w:sz w:val="24"/>
          <w:szCs w:val="24"/>
        </w:rPr>
        <w:t xml:space="preserve"> а</w:t>
      </w:r>
      <w:r w:rsidR="00CC2709" w:rsidRPr="00B97CEE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CC2709" w:rsidRPr="00B97CEE">
        <w:rPr>
          <w:rFonts w:ascii="Times New Roman" w:hAnsi="Times New Roman"/>
          <w:sz w:val="24"/>
          <w:szCs w:val="24"/>
        </w:rPr>
        <w:t xml:space="preserve"> может</w:t>
      </w:r>
      <w:r w:rsidR="00586ABA" w:rsidRPr="00B97CEE">
        <w:rPr>
          <w:rFonts w:ascii="Times New Roman" w:hAnsi="Times New Roman"/>
          <w:sz w:val="24"/>
          <w:szCs w:val="24"/>
        </w:rPr>
        <w:t xml:space="preserve"> устанавливать и применять различные формы морального и материального поощрения, в том числе:</w:t>
      </w:r>
    </w:p>
    <w:p w:rsidR="00144271" w:rsidRDefault="00144271" w:rsidP="00144271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10.2.1.1. </w:t>
      </w:r>
      <w:r w:rsidR="00586ABA" w:rsidRPr="00B97CEE">
        <w:rPr>
          <w:rFonts w:ascii="Times New Roman" w:hAnsi="Times New Roman"/>
          <w:sz w:val="24"/>
          <w:szCs w:val="24"/>
        </w:rPr>
        <w:t>объявление благодарности;</w:t>
      </w:r>
    </w:p>
    <w:p w:rsidR="00144271" w:rsidRDefault="00144271" w:rsidP="00144271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10.2.1.2. </w:t>
      </w:r>
      <w:r w:rsidR="00586ABA" w:rsidRPr="00B97CEE">
        <w:rPr>
          <w:rFonts w:ascii="Times New Roman" w:hAnsi="Times New Roman"/>
          <w:sz w:val="24"/>
          <w:szCs w:val="24"/>
        </w:rPr>
        <w:t>награждение Почетной грамотой;</w:t>
      </w:r>
    </w:p>
    <w:p w:rsidR="00144271" w:rsidRDefault="00144271" w:rsidP="00144271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10.2.1.3. </w:t>
      </w:r>
      <w:r w:rsidR="00586ABA" w:rsidRPr="00B97CEE">
        <w:rPr>
          <w:rFonts w:ascii="Times New Roman" w:hAnsi="Times New Roman"/>
          <w:sz w:val="24"/>
          <w:szCs w:val="24"/>
        </w:rPr>
        <w:t>награждение ценными подарками;</w:t>
      </w:r>
    </w:p>
    <w:p w:rsidR="00144271" w:rsidRDefault="00144271" w:rsidP="00144271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10.2.1.4. </w:t>
      </w:r>
      <w:r w:rsidR="00586ABA" w:rsidRPr="00B97CEE">
        <w:rPr>
          <w:rFonts w:ascii="Times New Roman" w:hAnsi="Times New Roman"/>
          <w:sz w:val="24"/>
          <w:szCs w:val="24"/>
        </w:rPr>
        <w:t>выдача денежной премии</w:t>
      </w:r>
      <w:r>
        <w:rPr>
          <w:rFonts w:ascii="Times New Roman" w:hAnsi="Times New Roman"/>
          <w:sz w:val="24"/>
          <w:szCs w:val="24"/>
        </w:rPr>
        <w:t>.</w:t>
      </w:r>
    </w:p>
    <w:p w:rsidR="00F75F25" w:rsidRPr="00B97CEE" w:rsidRDefault="00144271" w:rsidP="001936F2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10.3. </w:t>
      </w:r>
      <w:r w:rsidR="00586ABA" w:rsidRPr="00B97CEE">
        <w:rPr>
          <w:rFonts w:ascii="Times New Roman" w:hAnsi="Times New Roman"/>
          <w:sz w:val="24"/>
          <w:szCs w:val="24"/>
        </w:rPr>
        <w:t>За особые заслуги в деле охраны общественного порядка, профилактике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</w:t>
      </w:r>
      <w:r w:rsidR="008B1C36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>,</w:t>
      </w:r>
      <w:r w:rsidR="00586ABA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586ABA" w:rsidRPr="00B97CEE">
        <w:rPr>
          <w:rFonts w:ascii="Times New Roman" w:hAnsi="Times New Roman"/>
          <w:sz w:val="24"/>
          <w:szCs w:val="24"/>
        </w:rPr>
        <w:t xml:space="preserve">  проявленные при этом мужество и героизм </w:t>
      </w:r>
      <w:r w:rsidR="0000436D" w:rsidRPr="00B97CEE">
        <w:rPr>
          <w:rFonts w:ascii="Times New Roman" w:hAnsi="Times New Roman"/>
          <w:sz w:val="24"/>
          <w:szCs w:val="24"/>
        </w:rPr>
        <w:t xml:space="preserve">  члены ДНД</w:t>
      </w:r>
      <w:r>
        <w:rPr>
          <w:rFonts w:ascii="Times New Roman" w:hAnsi="Times New Roman"/>
          <w:sz w:val="24"/>
          <w:szCs w:val="24"/>
        </w:rPr>
        <w:t>, ДКЗ</w:t>
      </w:r>
      <w:r w:rsidR="0000436D" w:rsidRPr="00B97CEE">
        <w:rPr>
          <w:rFonts w:ascii="Times New Roman" w:hAnsi="Times New Roman"/>
          <w:sz w:val="24"/>
          <w:szCs w:val="24"/>
        </w:rPr>
        <w:t xml:space="preserve"> и ДСД</w:t>
      </w:r>
      <w:r w:rsidR="00586ABA" w:rsidRPr="00B97CEE">
        <w:rPr>
          <w:rFonts w:ascii="Times New Roman" w:hAnsi="Times New Roman"/>
          <w:sz w:val="24"/>
          <w:szCs w:val="24"/>
        </w:rPr>
        <w:t xml:space="preserve"> могут быть представлены к награждению государственными наградами Российской Федерации в соответствии с законодательством Российской Федерации.</w:t>
      </w:r>
    </w:p>
    <w:p w:rsidR="00F75F25" w:rsidRPr="001936F2" w:rsidRDefault="00CB5F30" w:rsidP="001936F2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Пункт</w:t>
      </w:r>
      <w:r w:rsidR="00777BFE" w:rsidRPr="001936F2">
        <w:rPr>
          <w:rFonts w:ascii="Times New Roman" w:hAnsi="Times New Roman"/>
          <w:b/>
          <w:sz w:val="24"/>
          <w:szCs w:val="24"/>
          <w:u w:val="single"/>
        </w:rPr>
        <w:t xml:space="preserve"> 11</w:t>
      </w:r>
      <w:r w:rsidR="00F75F25" w:rsidRPr="001936F2">
        <w:rPr>
          <w:rFonts w:ascii="Times New Roman" w:hAnsi="Times New Roman"/>
          <w:b/>
          <w:sz w:val="24"/>
          <w:szCs w:val="24"/>
          <w:u w:val="single"/>
        </w:rPr>
        <w:t>. Руководство деятельностью добровольных формирований населения по охране общественного порядка, профилактике</w:t>
      </w:r>
      <w:r w:rsidR="00F75F25" w:rsidRPr="001936F2">
        <w:rPr>
          <w:rStyle w:val="a4"/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</w:t>
      </w:r>
      <w:r w:rsidR="00F75F25" w:rsidRPr="001936F2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терроризма и экстремизма.</w:t>
      </w:r>
    </w:p>
    <w:p w:rsidR="00F75F25" w:rsidRPr="00B97CEE" w:rsidRDefault="00F75F25" w:rsidP="00B97CE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B33AC" w:rsidRDefault="00EB33AC" w:rsidP="00EB33AC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11.1. </w:t>
      </w:r>
      <w:r w:rsidR="00F75F25" w:rsidRPr="00B97CEE">
        <w:rPr>
          <w:rFonts w:ascii="Times New Roman" w:hAnsi="Times New Roman"/>
          <w:sz w:val="24"/>
          <w:szCs w:val="24"/>
        </w:rPr>
        <w:t>Деятельность добровольных формирований населения по охране общественного порядка профилактике</w:t>
      </w:r>
      <w:r w:rsidR="00F75F25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 </w:t>
      </w:r>
      <w:r w:rsidR="00F75F25" w:rsidRPr="00B97CEE">
        <w:rPr>
          <w:rFonts w:ascii="Times New Roman" w:hAnsi="Times New Roman"/>
          <w:sz w:val="24"/>
          <w:szCs w:val="24"/>
        </w:rPr>
        <w:t xml:space="preserve"> непосредственно возглавляют руково</w:t>
      </w:r>
      <w:r>
        <w:rPr>
          <w:rFonts w:ascii="Times New Roman" w:hAnsi="Times New Roman"/>
          <w:sz w:val="24"/>
          <w:szCs w:val="24"/>
        </w:rPr>
        <w:t>дители указанных формирований.</w:t>
      </w:r>
    </w:p>
    <w:p w:rsidR="00F75F25" w:rsidRPr="00B97CEE" w:rsidRDefault="000C33BB" w:rsidP="0078009C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11.2. </w:t>
      </w:r>
      <w:r>
        <w:rPr>
          <w:rFonts w:ascii="Times New Roman" w:hAnsi="Times New Roman"/>
          <w:sz w:val="24"/>
          <w:szCs w:val="24"/>
        </w:rPr>
        <w:t>Координация деятельности</w:t>
      </w:r>
      <w:r w:rsidR="00F75F25" w:rsidRPr="00B97CEE">
        <w:rPr>
          <w:rFonts w:ascii="Times New Roman" w:hAnsi="Times New Roman"/>
          <w:sz w:val="24"/>
          <w:szCs w:val="24"/>
        </w:rPr>
        <w:t xml:space="preserve"> этих добровольных формиров</w:t>
      </w:r>
      <w:r w:rsidR="00BA5981">
        <w:rPr>
          <w:rFonts w:ascii="Times New Roman" w:hAnsi="Times New Roman"/>
          <w:sz w:val="24"/>
          <w:szCs w:val="24"/>
        </w:rPr>
        <w:t>аний населения  осуществляется а</w:t>
      </w:r>
      <w:r w:rsidR="00F75F25" w:rsidRPr="00B97CEE">
        <w:rPr>
          <w:rFonts w:ascii="Times New Roman" w:hAnsi="Times New Roman"/>
          <w:sz w:val="24"/>
          <w:szCs w:val="24"/>
        </w:rPr>
        <w:t xml:space="preserve">дминистрацией  </w:t>
      </w:r>
      <w:r w:rsidR="00BA5981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D96B81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D96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EE66C2" w:rsidRPr="004C2F18">
        <w:rPr>
          <w:rFonts w:ascii="Times New Roman" w:hAnsi="Times New Roman"/>
          <w:sz w:val="24"/>
          <w:szCs w:val="24"/>
          <w:lang w:eastAsia="ru-RU"/>
        </w:rPr>
        <w:t>МО МВД РФ</w:t>
      </w:r>
      <w:r w:rsidR="00EE66C2">
        <w:rPr>
          <w:rFonts w:ascii="Times New Roman" w:hAnsi="Times New Roman"/>
          <w:sz w:val="24"/>
          <w:szCs w:val="24"/>
          <w:lang w:eastAsia="ru-RU"/>
        </w:rPr>
        <w:t xml:space="preserve"> «Большеглушицкий»</w:t>
      </w:r>
      <w:r w:rsidR="00F75F25" w:rsidRPr="00B97CEE">
        <w:rPr>
          <w:rFonts w:ascii="Times New Roman" w:hAnsi="Times New Roman"/>
          <w:sz w:val="24"/>
          <w:szCs w:val="24"/>
        </w:rPr>
        <w:t>.</w:t>
      </w:r>
    </w:p>
    <w:p w:rsidR="000B7596" w:rsidRPr="0078009C" w:rsidRDefault="00CB5F30" w:rsidP="0078009C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Пункт</w:t>
      </w:r>
      <w:r w:rsidR="004E30E8" w:rsidRPr="0078009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12</w:t>
      </w:r>
      <w:r w:rsidR="0078009C">
        <w:rPr>
          <w:rFonts w:ascii="Times New Roman" w:hAnsi="Times New Roman"/>
          <w:b/>
          <w:sz w:val="24"/>
          <w:szCs w:val="24"/>
          <w:u w:val="single"/>
          <w:lang w:eastAsia="ru-RU"/>
        </w:rPr>
        <w:t>. Руководящие органы</w:t>
      </w:r>
      <w:r w:rsidR="00C73A2B" w:rsidRPr="0078009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добровольных формирований</w:t>
      </w:r>
      <w:r w:rsidR="00586ABA" w:rsidRPr="0078009C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E30522" w:rsidRDefault="00E30522" w:rsidP="00E30522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12.1. 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>Постоянно действующим руководящим органом добровольного формирования является штаб, к</w:t>
      </w:r>
      <w:r>
        <w:rPr>
          <w:rFonts w:ascii="Times New Roman" w:hAnsi="Times New Roman"/>
          <w:sz w:val="24"/>
          <w:szCs w:val="24"/>
          <w:lang w:eastAsia="ru-RU"/>
        </w:rPr>
        <w:t xml:space="preserve">оторый избирается на собрании 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>членов добровольного формирования и утверждается решением общего собрания в коли</w:t>
      </w:r>
      <w:r>
        <w:rPr>
          <w:rFonts w:ascii="Times New Roman" w:hAnsi="Times New Roman"/>
          <w:sz w:val="24"/>
          <w:szCs w:val="24"/>
          <w:lang w:eastAsia="ru-RU"/>
        </w:rPr>
        <w:t>честве, утвержденным собранием.</w:t>
      </w:r>
    </w:p>
    <w:p w:rsidR="00E30522" w:rsidRDefault="00E30522" w:rsidP="00E30522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12.2. 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 xml:space="preserve">Заседания штаба добровольного формирования проводятся по мере </w:t>
      </w:r>
      <w:r w:rsidR="000B7596" w:rsidRPr="00B97CEE">
        <w:rPr>
          <w:rFonts w:ascii="Times New Roman" w:hAnsi="Times New Roman"/>
          <w:sz w:val="24"/>
          <w:szCs w:val="24"/>
          <w:lang w:eastAsia="ru-RU"/>
        </w:rPr>
        <w:t xml:space="preserve">необходимости, 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>но не реже одного раза в квартал, они считаются правомочными при участии в них более 5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>0 процентов членов</w:t>
      </w:r>
      <w:r w:rsidR="00651495" w:rsidRPr="00B97CEE">
        <w:rPr>
          <w:rFonts w:ascii="Times New Roman" w:hAnsi="Times New Roman"/>
          <w:sz w:val="24"/>
          <w:szCs w:val="24"/>
          <w:lang w:eastAsia="ru-RU"/>
        </w:rPr>
        <w:t xml:space="preserve"> штаба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>.</w:t>
      </w:r>
    </w:p>
    <w:p w:rsidR="00E30522" w:rsidRDefault="00E30522" w:rsidP="00E30522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12.3. 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>Решения принимаются открытым голосованием простым большинством голосов членов штаба, присутств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>ующих на заседании.</w:t>
      </w:r>
    </w:p>
    <w:p w:rsidR="00E30522" w:rsidRDefault="00E30522" w:rsidP="00E30522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12.4. 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>Штаб добровол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>ьного формирования:</w:t>
      </w:r>
    </w:p>
    <w:p w:rsidR="00E30522" w:rsidRDefault="00E30522" w:rsidP="00E30522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12.4.1. </w:t>
      </w:r>
      <w:r w:rsidR="00777BFE" w:rsidRPr="00B97CEE">
        <w:rPr>
          <w:rFonts w:ascii="Times New Roman" w:hAnsi="Times New Roman"/>
          <w:sz w:val="24"/>
          <w:szCs w:val="24"/>
          <w:lang w:eastAsia="ru-RU"/>
        </w:rPr>
        <w:t>о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>рганизует его повседневную деятельнос</w:t>
      </w:r>
      <w:r>
        <w:rPr>
          <w:rFonts w:ascii="Times New Roman" w:hAnsi="Times New Roman"/>
          <w:sz w:val="24"/>
          <w:szCs w:val="24"/>
          <w:lang w:eastAsia="ru-RU"/>
        </w:rPr>
        <w:t xml:space="preserve">ть, 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>осуществляет контроль за выполнением решений органов местного самоуправления по охране общественного порядка и предупреж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>дению преступлений</w:t>
      </w:r>
      <w:r w:rsidR="0044287A" w:rsidRPr="00B97C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A81" w:rsidRPr="00B97CEE">
        <w:rPr>
          <w:rFonts w:ascii="Times New Roman" w:hAnsi="Times New Roman"/>
          <w:sz w:val="24"/>
          <w:szCs w:val="24"/>
          <w:lang w:eastAsia="ru-RU"/>
        </w:rPr>
        <w:t>добровольным формированием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>;</w:t>
      </w:r>
    </w:p>
    <w:p w:rsidR="00E30522" w:rsidRDefault="00E30522" w:rsidP="00E30522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12.4.2. </w:t>
      </w:r>
      <w:r w:rsidR="00777BFE" w:rsidRPr="00B97CEE">
        <w:rPr>
          <w:rFonts w:ascii="Times New Roman" w:hAnsi="Times New Roman"/>
          <w:sz w:val="24"/>
          <w:szCs w:val="24"/>
          <w:lang w:eastAsia="ru-RU"/>
        </w:rPr>
        <w:t>р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>аспределяет обязанности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 xml:space="preserve"> между его членами;</w:t>
      </w:r>
    </w:p>
    <w:p w:rsidR="00E30522" w:rsidRDefault="00E30522" w:rsidP="00E30522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12.4.3. </w:t>
      </w:r>
      <w:r w:rsidR="00777BFE" w:rsidRPr="00B97CEE">
        <w:rPr>
          <w:rFonts w:ascii="Times New Roman" w:hAnsi="Times New Roman"/>
          <w:sz w:val="24"/>
          <w:szCs w:val="24"/>
          <w:lang w:eastAsia="ru-RU"/>
        </w:rPr>
        <w:t>о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>беспечивает взаимодействие добровольного формирования с о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>рганами местного самоуправления и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 xml:space="preserve"> правоохранительными </w:t>
      </w:r>
      <w:r w:rsidR="004072BA" w:rsidRPr="00B97CEE">
        <w:rPr>
          <w:rFonts w:ascii="Times New Roman" w:hAnsi="Times New Roman"/>
          <w:sz w:val="24"/>
          <w:szCs w:val="24"/>
          <w:lang w:eastAsia="ru-RU"/>
        </w:rPr>
        <w:t xml:space="preserve">  органами;</w:t>
      </w:r>
    </w:p>
    <w:p w:rsidR="00E30522" w:rsidRDefault="00E30522" w:rsidP="00E30522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12.4.4. </w:t>
      </w:r>
      <w:r w:rsidR="00777BFE" w:rsidRPr="00B97CEE">
        <w:rPr>
          <w:rFonts w:ascii="Times New Roman" w:hAnsi="Times New Roman"/>
          <w:sz w:val="24"/>
          <w:szCs w:val="24"/>
          <w:lang w:eastAsia="ru-RU"/>
        </w:rPr>
        <w:t>г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>отовит вопросы для обсуждения на совещания по вопросам охраны</w:t>
      </w:r>
      <w:r w:rsidR="00F35AA4" w:rsidRPr="00B97CEE">
        <w:rPr>
          <w:rFonts w:ascii="Times New Roman" w:hAnsi="Times New Roman"/>
          <w:sz w:val="24"/>
          <w:szCs w:val="24"/>
          <w:lang w:eastAsia="ru-RU"/>
        </w:rPr>
        <w:t xml:space="preserve"> общественного порядка;</w:t>
      </w:r>
    </w:p>
    <w:p w:rsidR="00E30522" w:rsidRDefault="00E30522" w:rsidP="00E30522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12.4.5. </w:t>
      </w:r>
      <w:r w:rsidR="00777BFE" w:rsidRPr="00B97CEE">
        <w:rPr>
          <w:rFonts w:ascii="Times New Roman" w:hAnsi="Times New Roman"/>
          <w:sz w:val="24"/>
          <w:szCs w:val="24"/>
          <w:lang w:eastAsia="ru-RU"/>
        </w:rPr>
        <w:t>р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>ассматривает сообщения органов местного самоуправления, правоохранительных и контролирующих органов, а также жалобы граждан на неправомерные действия членов добровольного формирования;</w:t>
      </w:r>
    </w:p>
    <w:p w:rsidR="00E30522" w:rsidRDefault="00E30522" w:rsidP="00E30522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12.4.6. </w:t>
      </w:r>
      <w:r w:rsidR="00777BFE" w:rsidRPr="00B97CEE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овместно с</w:t>
      </w:r>
      <w:r w:rsidR="00124A81" w:rsidRPr="00B97C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6C2" w:rsidRPr="004C2F18">
        <w:rPr>
          <w:rFonts w:ascii="Times New Roman" w:hAnsi="Times New Roman"/>
          <w:sz w:val="24"/>
          <w:szCs w:val="24"/>
          <w:lang w:eastAsia="ru-RU"/>
        </w:rPr>
        <w:t>МО МВД РФ</w:t>
      </w:r>
      <w:r w:rsidR="00EE66C2">
        <w:rPr>
          <w:rFonts w:ascii="Times New Roman" w:hAnsi="Times New Roman"/>
          <w:sz w:val="24"/>
          <w:szCs w:val="24"/>
          <w:lang w:eastAsia="ru-RU"/>
        </w:rPr>
        <w:t xml:space="preserve"> «Большеглушицкий»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 xml:space="preserve"> определяет места дежурства др</w:t>
      </w:r>
      <w:r w:rsidR="00124A81" w:rsidRPr="00B97CEE">
        <w:rPr>
          <w:rFonts w:ascii="Times New Roman" w:hAnsi="Times New Roman"/>
          <w:sz w:val="24"/>
          <w:szCs w:val="24"/>
          <w:lang w:eastAsia="ru-RU"/>
        </w:rPr>
        <w:t>ужинников, маршруты их движения, время выхода на дежурство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A81" w:rsidRPr="00B97CEE">
        <w:rPr>
          <w:rFonts w:ascii="Times New Roman" w:hAnsi="Times New Roman"/>
          <w:sz w:val="24"/>
          <w:szCs w:val="24"/>
          <w:lang w:eastAsia="ru-RU"/>
        </w:rPr>
        <w:t xml:space="preserve"> для эффективного участия формирований 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 xml:space="preserve"> по охране общественного порядка.</w:t>
      </w:r>
    </w:p>
    <w:p w:rsidR="009874D0" w:rsidRDefault="00E30522" w:rsidP="009874D0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12.5. </w:t>
      </w:r>
      <w:r w:rsidR="00F35AA4" w:rsidRPr="00B97CEE">
        <w:rPr>
          <w:rFonts w:ascii="Times New Roman" w:hAnsi="Times New Roman"/>
          <w:sz w:val="24"/>
          <w:szCs w:val="24"/>
          <w:lang w:eastAsia="ru-RU"/>
        </w:rPr>
        <w:t>Возглавляет штаб</w:t>
      </w:r>
      <w:r w:rsidR="00BA5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5AA4" w:rsidRPr="00B97CEE">
        <w:rPr>
          <w:rFonts w:ascii="Times New Roman" w:hAnsi="Times New Roman"/>
          <w:sz w:val="24"/>
          <w:szCs w:val="24"/>
          <w:lang w:eastAsia="ru-RU"/>
        </w:rPr>
        <w:t>к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 xml:space="preserve">омандир добровольного формирования </w:t>
      </w:r>
      <w:r w:rsidR="00EA7604" w:rsidRPr="00BA5981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D96B81" w:rsidRPr="000A192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Pr="00BA598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,</w:t>
      </w:r>
      <w:r w:rsidR="00EA7604" w:rsidRPr="00BA5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66C2">
        <w:rPr>
          <w:rFonts w:ascii="Times New Roman" w:hAnsi="Times New Roman"/>
          <w:color w:val="000000"/>
          <w:sz w:val="24"/>
          <w:szCs w:val="24"/>
          <w:lang w:eastAsia="ru-RU"/>
        </w:rPr>
        <w:t>согласованный</w:t>
      </w:r>
      <w:r w:rsidRPr="00BA59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 w:rsidR="00F75F25" w:rsidRPr="00BA59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E66C2" w:rsidRPr="004C2F18">
        <w:rPr>
          <w:rFonts w:ascii="Times New Roman" w:hAnsi="Times New Roman"/>
          <w:sz w:val="24"/>
          <w:szCs w:val="24"/>
          <w:lang w:eastAsia="ru-RU"/>
        </w:rPr>
        <w:t>МО МВД РФ</w:t>
      </w:r>
      <w:r w:rsidR="00EE66C2">
        <w:rPr>
          <w:rFonts w:ascii="Times New Roman" w:hAnsi="Times New Roman"/>
          <w:sz w:val="24"/>
          <w:szCs w:val="24"/>
          <w:lang w:eastAsia="ru-RU"/>
        </w:rPr>
        <w:t xml:space="preserve"> «Большеглушицкий»</w:t>
      </w:r>
      <w:r w:rsidR="00586ABA" w:rsidRPr="00E305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24A81" w:rsidRPr="00E3052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586ABA" w:rsidRPr="00E305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назна</w:t>
      </w:r>
      <w:r w:rsidR="00F75F25" w:rsidRPr="00E30522">
        <w:rPr>
          <w:rFonts w:ascii="Times New Roman" w:hAnsi="Times New Roman"/>
          <w:color w:val="000000"/>
          <w:sz w:val="24"/>
          <w:szCs w:val="24"/>
          <w:lang w:eastAsia="ru-RU"/>
        </w:rPr>
        <w:t>чается решением общего собрания.</w:t>
      </w:r>
    </w:p>
    <w:p w:rsidR="00087960" w:rsidRDefault="00E30522" w:rsidP="00087960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12.6. 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>Командир дружины по охране общественного порядка:</w:t>
      </w:r>
    </w:p>
    <w:p w:rsidR="00087960" w:rsidRDefault="009874D0" w:rsidP="00087960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12.6.1. 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 xml:space="preserve">осуществляет набор </w:t>
      </w:r>
      <w:r w:rsidR="000344AC" w:rsidRPr="00B97CEE">
        <w:rPr>
          <w:rFonts w:ascii="Times New Roman" w:hAnsi="Times New Roman"/>
          <w:sz w:val="24"/>
          <w:szCs w:val="24"/>
          <w:lang w:eastAsia="ru-RU"/>
        </w:rPr>
        <w:t xml:space="preserve"> кандидатов в члены ДНД,</w:t>
      </w:r>
      <w:r w:rsidR="00087960">
        <w:rPr>
          <w:rFonts w:ascii="Times New Roman" w:hAnsi="Times New Roman"/>
          <w:sz w:val="24"/>
          <w:szCs w:val="24"/>
          <w:lang w:eastAsia="ru-RU"/>
        </w:rPr>
        <w:t xml:space="preserve"> ДКЗ,</w:t>
      </w:r>
      <w:r w:rsidR="000344AC" w:rsidRPr="00B97CEE">
        <w:rPr>
          <w:rFonts w:ascii="Times New Roman" w:hAnsi="Times New Roman"/>
          <w:sz w:val="24"/>
          <w:szCs w:val="24"/>
          <w:lang w:eastAsia="ru-RU"/>
        </w:rPr>
        <w:t xml:space="preserve"> ДСД</w:t>
      </w:r>
      <w:r w:rsidR="00124A81" w:rsidRPr="00B97CEE">
        <w:rPr>
          <w:rFonts w:ascii="Times New Roman" w:hAnsi="Times New Roman"/>
          <w:sz w:val="24"/>
          <w:szCs w:val="24"/>
          <w:lang w:eastAsia="ru-RU"/>
        </w:rPr>
        <w:t>,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 xml:space="preserve"> организует непосредственную работу дружины;</w:t>
      </w:r>
    </w:p>
    <w:p w:rsidR="00087960" w:rsidRDefault="00087960" w:rsidP="00087960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12.6.2</w:t>
      </w:r>
      <w:r w:rsidR="009874D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>осуществляет контроль за работой</w:t>
      </w:r>
      <w:r w:rsidR="000344AC" w:rsidRPr="00B97CEE">
        <w:rPr>
          <w:rFonts w:ascii="Times New Roman" w:hAnsi="Times New Roman"/>
          <w:sz w:val="24"/>
          <w:szCs w:val="24"/>
          <w:lang w:eastAsia="ru-RU"/>
        </w:rPr>
        <w:t xml:space="preserve"> дружинников во время дежурства. П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 xml:space="preserve">о согласованию с </w:t>
      </w:r>
      <w:r w:rsidR="00F35AA4" w:rsidRPr="00B97C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6C2" w:rsidRPr="004C2F18">
        <w:rPr>
          <w:rFonts w:ascii="Times New Roman" w:hAnsi="Times New Roman"/>
          <w:sz w:val="24"/>
          <w:szCs w:val="24"/>
          <w:lang w:eastAsia="ru-RU"/>
        </w:rPr>
        <w:t>МО МВД РФ</w:t>
      </w:r>
      <w:r w:rsidR="00EE66C2">
        <w:rPr>
          <w:rFonts w:ascii="Times New Roman" w:hAnsi="Times New Roman"/>
          <w:sz w:val="24"/>
          <w:szCs w:val="24"/>
          <w:lang w:eastAsia="ru-RU"/>
        </w:rPr>
        <w:t xml:space="preserve"> «Большеглушицкий»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 xml:space="preserve"> устанавливает маршрут патрулирования, места выставления совместных постов (нарядов);</w:t>
      </w:r>
    </w:p>
    <w:p w:rsidR="00087960" w:rsidRDefault="00087960" w:rsidP="00087960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12.6.3</w:t>
      </w:r>
      <w:r w:rsidR="009874D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0344AC" w:rsidRPr="00B97CEE">
        <w:rPr>
          <w:rFonts w:ascii="Times New Roman" w:hAnsi="Times New Roman"/>
          <w:sz w:val="24"/>
          <w:szCs w:val="24"/>
          <w:lang w:eastAsia="ru-RU"/>
        </w:rPr>
        <w:t xml:space="preserve">составляет совместно с начальником </w:t>
      </w:r>
      <w:r w:rsidR="00EE66C2" w:rsidRPr="004C2F18">
        <w:rPr>
          <w:rFonts w:ascii="Times New Roman" w:hAnsi="Times New Roman"/>
          <w:sz w:val="24"/>
          <w:szCs w:val="24"/>
          <w:lang w:eastAsia="ru-RU"/>
        </w:rPr>
        <w:t>МО МВД РФ</w:t>
      </w:r>
      <w:r w:rsidR="00EE66C2">
        <w:rPr>
          <w:rFonts w:ascii="Times New Roman" w:hAnsi="Times New Roman"/>
          <w:sz w:val="24"/>
          <w:szCs w:val="24"/>
          <w:lang w:eastAsia="ru-RU"/>
        </w:rPr>
        <w:t xml:space="preserve"> «Большеглушицкий»</w:t>
      </w:r>
      <w:r w:rsidR="000344AC" w:rsidRPr="00B97CEE">
        <w:rPr>
          <w:rFonts w:ascii="Times New Roman" w:hAnsi="Times New Roman"/>
          <w:sz w:val="24"/>
          <w:szCs w:val="24"/>
          <w:lang w:eastAsia="ru-RU"/>
        </w:rPr>
        <w:t xml:space="preserve"> график дежурств и патрулирования дружинников;</w:t>
      </w:r>
    </w:p>
    <w:p w:rsidR="00087960" w:rsidRDefault="00087960" w:rsidP="00087960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12.6.4</w:t>
      </w:r>
      <w:r w:rsidR="009874D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0344AC" w:rsidRPr="00B97CEE">
        <w:rPr>
          <w:rFonts w:ascii="Times New Roman" w:hAnsi="Times New Roman"/>
          <w:sz w:val="24"/>
          <w:szCs w:val="24"/>
          <w:lang w:eastAsia="ru-RU"/>
        </w:rPr>
        <w:t xml:space="preserve">проводит работу по сплочению и укреплению дружины, </w:t>
      </w:r>
      <w:r w:rsidR="00124A81" w:rsidRPr="00B97CEE">
        <w:rPr>
          <w:rFonts w:ascii="Times New Roman" w:hAnsi="Times New Roman"/>
          <w:sz w:val="24"/>
          <w:szCs w:val="24"/>
          <w:lang w:eastAsia="ru-RU"/>
        </w:rPr>
        <w:t>повышению внутренней дисциплины</w:t>
      </w:r>
      <w:r w:rsidR="000344AC" w:rsidRPr="00B97CEE">
        <w:rPr>
          <w:rFonts w:ascii="Times New Roman" w:hAnsi="Times New Roman"/>
          <w:sz w:val="24"/>
          <w:szCs w:val="24"/>
          <w:lang w:eastAsia="ru-RU"/>
        </w:rPr>
        <w:t>;</w:t>
      </w:r>
    </w:p>
    <w:p w:rsidR="00087960" w:rsidRDefault="00087960" w:rsidP="00087960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12.6.5</w:t>
      </w:r>
      <w:r w:rsidR="009874D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0344AC" w:rsidRPr="00B97CEE">
        <w:rPr>
          <w:rFonts w:ascii="Times New Roman" w:hAnsi="Times New Roman"/>
          <w:sz w:val="24"/>
          <w:szCs w:val="24"/>
          <w:lang w:eastAsia="ru-RU"/>
        </w:rPr>
        <w:t xml:space="preserve">осуществляет личное взаимодействие с подразделениями </w:t>
      </w:r>
      <w:r w:rsidR="00EE66C2" w:rsidRPr="004C2F18">
        <w:rPr>
          <w:rFonts w:ascii="Times New Roman" w:hAnsi="Times New Roman"/>
          <w:sz w:val="24"/>
          <w:szCs w:val="24"/>
          <w:lang w:eastAsia="ru-RU"/>
        </w:rPr>
        <w:t>МО МВД РФ</w:t>
      </w:r>
      <w:r w:rsidR="00EE66C2">
        <w:rPr>
          <w:rFonts w:ascii="Times New Roman" w:hAnsi="Times New Roman"/>
          <w:sz w:val="24"/>
          <w:szCs w:val="24"/>
          <w:lang w:eastAsia="ru-RU"/>
        </w:rPr>
        <w:t xml:space="preserve"> «Большеглушицкий»</w:t>
      </w:r>
      <w:r w:rsidR="000344AC" w:rsidRPr="00B97CEE">
        <w:rPr>
          <w:rFonts w:ascii="Times New Roman" w:hAnsi="Times New Roman"/>
          <w:sz w:val="24"/>
          <w:szCs w:val="24"/>
          <w:lang w:eastAsia="ru-RU"/>
        </w:rPr>
        <w:t xml:space="preserve"> по вопросам деятельности дружины;</w:t>
      </w:r>
    </w:p>
    <w:p w:rsidR="00087960" w:rsidRDefault="00087960" w:rsidP="00087960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12.6.6</w:t>
      </w:r>
      <w:r w:rsidR="009874D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0344AC" w:rsidRPr="00B97CEE">
        <w:rPr>
          <w:rFonts w:ascii="Times New Roman" w:hAnsi="Times New Roman"/>
          <w:sz w:val="24"/>
          <w:szCs w:val="24"/>
          <w:lang w:eastAsia="ru-RU"/>
        </w:rPr>
        <w:t xml:space="preserve">организует изучение </w:t>
      </w:r>
      <w:r w:rsidR="00CA2E60" w:rsidRPr="00B97CEE">
        <w:rPr>
          <w:rFonts w:ascii="Times New Roman" w:hAnsi="Times New Roman"/>
          <w:sz w:val="24"/>
          <w:szCs w:val="24"/>
          <w:lang w:eastAsia="ru-RU"/>
        </w:rPr>
        <w:t xml:space="preserve"> членами дружины</w:t>
      </w:r>
      <w:r w:rsidR="000344AC" w:rsidRPr="00B97CEE">
        <w:rPr>
          <w:rFonts w:ascii="Times New Roman" w:hAnsi="Times New Roman"/>
          <w:sz w:val="24"/>
          <w:szCs w:val="24"/>
          <w:lang w:eastAsia="ru-RU"/>
        </w:rPr>
        <w:t xml:space="preserve"> законодательства РФ в области охраны общественного порядка, профилактике терроризма и экстремизма;</w:t>
      </w:r>
    </w:p>
    <w:p w:rsidR="00087960" w:rsidRDefault="00087960" w:rsidP="00087960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12.6.7</w:t>
      </w:r>
      <w:r w:rsidR="009874D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0344AC" w:rsidRPr="00B97CEE">
        <w:rPr>
          <w:rFonts w:ascii="Times New Roman" w:hAnsi="Times New Roman"/>
          <w:sz w:val="24"/>
          <w:szCs w:val="24"/>
          <w:lang w:eastAsia="ru-RU"/>
        </w:rPr>
        <w:t xml:space="preserve">организует занятия по физической подготовке с </w:t>
      </w:r>
      <w:r w:rsidR="004E30E8" w:rsidRPr="00B97CEE">
        <w:rPr>
          <w:rFonts w:ascii="Times New Roman" w:hAnsi="Times New Roman"/>
          <w:sz w:val="24"/>
          <w:szCs w:val="24"/>
          <w:lang w:eastAsia="ru-RU"/>
        </w:rPr>
        <w:t xml:space="preserve"> членами дружины</w:t>
      </w:r>
      <w:r w:rsidR="000344AC" w:rsidRPr="00B97CEE">
        <w:rPr>
          <w:rFonts w:ascii="Times New Roman" w:hAnsi="Times New Roman"/>
          <w:sz w:val="24"/>
          <w:szCs w:val="24"/>
          <w:lang w:eastAsia="ru-RU"/>
        </w:rPr>
        <w:t>;</w:t>
      </w:r>
    </w:p>
    <w:p w:rsidR="00087960" w:rsidRDefault="00087960" w:rsidP="00087960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12.6.8</w:t>
      </w:r>
      <w:r w:rsidR="009874D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>в</w:t>
      </w:r>
      <w:r w:rsidR="00EA7604" w:rsidRPr="00B97CEE">
        <w:rPr>
          <w:rFonts w:ascii="Times New Roman" w:hAnsi="Times New Roman"/>
          <w:sz w:val="24"/>
          <w:szCs w:val="24"/>
          <w:lang w:eastAsia="ru-RU"/>
        </w:rPr>
        <w:t xml:space="preserve"> своей деятельности по</w:t>
      </w:r>
      <w:r w:rsidR="00BA5981">
        <w:rPr>
          <w:rFonts w:ascii="Times New Roman" w:hAnsi="Times New Roman"/>
          <w:sz w:val="24"/>
          <w:szCs w:val="24"/>
          <w:lang w:eastAsia="ru-RU"/>
        </w:rPr>
        <w:t>дотчетен г</w:t>
      </w:r>
      <w:r w:rsidR="003C1242">
        <w:rPr>
          <w:rFonts w:ascii="Times New Roman" w:hAnsi="Times New Roman"/>
          <w:sz w:val="24"/>
          <w:szCs w:val="24"/>
          <w:lang w:eastAsia="ru-RU"/>
        </w:rPr>
        <w:t>лаве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7604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  <w:r w:rsidR="00EE66C2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Фрунзенское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>, ежегодно отчитывается перед членами добровольного формирования о работе возглавляемого им штаба, эффективности деятельности добровольного формирования по обеспечению правопорядка и предупреждению правонарушений;</w:t>
      </w:r>
    </w:p>
    <w:p w:rsidR="00087960" w:rsidRDefault="00087960" w:rsidP="00087960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12.6.9</w:t>
      </w:r>
      <w:r w:rsidR="009874D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>планирует работу дружины, инструктирует дружинников и контролирует их деятельность, ведет учет результатов работы дружины</w:t>
      </w:r>
      <w:r w:rsidR="00777BFE" w:rsidRPr="00B97CEE">
        <w:rPr>
          <w:rFonts w:ascii="Times New Roman" w:hAnsi="Times New Roman"/>
          <w:sz w:val="24"/>
          <w:szCs w:val="24"/>
          <w:lang w:eastAsia="ru-RU"/>
        </w:rPr>
        <w:t xml:space="preserve">, вручает удостоверения члена ДНД, </w:t>
      </w:r>
      <w:r>
        <w:rPr>
          <w:rFonts w:ascii="Times New Roman" w:hAnsi="Times New Roman"/>
          <w:sz w:val="24"/>
          <w:szCs w:val="24"/>
          <w:lang w:eastAsia="ru-RU"/>
        </w:rPr>
        <w:t xml:space="preserve">ДКЗ, </w:t>
      </w:r>
      <w:r w:rsidR="00777BFE" w:rsidRPr="00B97CEE">
        <w:rPr>
          <w:rFonts w:ascii="Times New Roman" w:hAnsi="Times New Roman"/>
          <w:sz w:val="24"/>
          <w:szCs w:val="24"/>
          <w:lang w:eastAsia="ru-RU"/>
        </w:rPr>
        <w:t>ДСД</w:t>
      </w:r>
      <w:r w:rsidR="008E4AFA" w:rsidRPr="00B97CEE">
        <w:rPr>
          <w:rFonts w:ascii="Times New Roman" w:hAnsi="Times New Roman"/>
          <w:sz w:val="24"/>
          <w:szCs w:val="24"/>
          <w:lang w:eastAsia="ru-RU"/>
        </w:rPr>
        <w:t>.</w:t>
      </w:r>
    </w:p>
    <w:p w:rsidR="00087960" w:rsidRDefault="009874D0" w:rsidP="00087960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12.6.1</w:t>
      </w:r>
      <w:r w:rsidR="00087960">
        <w:rPr>
          <w:rFonts w:ascii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586ABA" w:rsidRPr="00B97CEE">
        <w:rPr>
          <w:rFonts w:ascii="Times New Roman" w:hAnsi="Times New Roman"/>
          <w:sz w:val="24"/>
          <w:szCs w:val="24"/>
          <w:lang w:eastAsia="ru-RU"/>
        </w:rPr>
        <w:t>ходатайствует   о поощрении на</w:t>
      </w:r>
      <w:r w:rsidR="00087960">
        <w:rPr>
          <w:rFonts w:ascii="Times New Roman" w:hAnsi="Times New Roman"/>
          <w:sz w:val="24"/>
          <w:szCs w:val="24"/>
          <w:lang w:eastAsia="ru-RU"/>
        </w:rPr>
        <w:t>иболее отличившихся дружинников;</w:t>
      </w:r>
    </w:p>
    <w:p w:rsidR="00B12817" w:rsidRDefault="009874D0" w:rsidP="00087960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12.6.1</w:t>
      </w:r>
      <w:r w:rsidR="00087960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777BFE" w:rsidRPr="00B97CEE">
        <w:rPr>
          <w:rFonts w:ascii="Times New Roman" w:hAnsi="Times New Roman"/>
          <w:sz w:val="24"/>
          <w:szCs w:val="24"/>
        </w:rPr>
        <w:t>п</w:t>
      </w:r>
      <w:r w:rsidR="00586ABA" w:rsidRPr="00B97CEE">
        <w:rPr>
          <w:rFonts w:ascii="Times New Roman" w:hAnsi="Times New Roman"/>
          <w:sz w:val="24"/>
          <w:szCs w:val="24"/>
        </w:rPr>
        <w:t>редставляет добровольное формирование во взаимоотношениях с органами местного самоуправления, правоохранительными и контролирующими органами, предприятиями, учреждениями, организаци</w:t>
      </w:r>
      <w:r w:rsidR="00087960">
        <w:rPr>
          <w:rFonts w:ascii="Times New Roman" w:hAnsi="Times New Roman"/>
          <w:sz w:val="24"/>
          <w:szCs w:val="24"/>
        </w:rPr>
        <w:t>ями и гражданами;</w:t>
      </w:r>
    </w:p>
    <w:p w:rsidR="00290405" w:rsidRPr="00B97CEE" w:rsidRDefault="00290405" w:rsidP="00087960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2817" w:rsidRDefault="00CB5F30" w:rsidP="003C1242">
      <w:pPr>
        <w:pStyle w:val="aa"/>
        <w:ind w:left="0"/>
        <w:jc w:val="center"/>
        <w:rPr>
          <w:rStyle w:val="a4"/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Пункт</w:t>
      </w:r>
      <w:r w:rsidR="00651495" w:rsidRPr="003C1242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AC4BEC" w:rsidRPr="003C1242">
        <w:rPr>
          <w:rFonts w:ascii="Times New Roman" w:hAnsi="Times New Roman"/>
          <w:b/>
          <w:sz w:val="24"/>
          <w:szCs w:val="24"/>
          <w:u w:val="single"/>
        </w:rPr>
        <w:t>3</w:t>
      </w:r>
      <w:r w:rsidR="00651495" w:rsidRPr="003C1242">
        <w:rPr>
          <w:rFonts w:ascii="Times New Roman" w:hAnsi="Times New Roman"/>
          <w:b/>
          <w:sz w:val="24"/>
          <w:szCs w:val="24"/>
          <w:u w:val="single"/>
        </w:rPr>
        <w:t>. Финансирование деятельности добровольных формирований населения по охране общественного порядка,   профилактике</w:t>
      </w:r>
      <w:r w:rsidR="00651495" w:rsidRPr="003C1242">
        <w:rPr>
          <w:rStyle w:val="a4"/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</w:t>
      </w:r>
      <w:r w:rsidR="00651495" w:rsidRPr="003C1242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терроризма и экстремизма.</w:t>
      </w:r>
    </w:p>
    <w:p w:rsidR="00290405" w:rsidRPr="003C1242" w:rsidRDefault="00290405" w:rsidP="003C1242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0546" w:rsidRPr="00B97CEE" w:rsidRDefault="003C1242" w:rsidP="003C1242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13.1. </w:t>
      </w:r>
      <w:r w:rsidR="00651495" w:rsidRPr="00B97CEE">
        <w:rPr>
          <w:rFonts w:ascii="Times New Roman" w:hAnsi="Times New Roman"/>
          <w:sz w:val="24"/>
          <w:szCs w:val="24"/>
        </w:rPr>
        <w:t>Финансирование деятельности добровольных формирований населения по охране общественного порядка, профилактике</w:t>
      </w:r>
      <w:r w:rsidR="00651495" w:rsidRPr="00B97CE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терроризма и экстремизма</w:t>
      </w:r>
      <w:r w:rsidR="00651495" w:rsidRPr="00B97CEE">
        <w:rPr>
          <w:rFonts w:ascii="Times New Roman" w:hAnsi="Times New Roman"/>
          <w:sz w:val="24"/>
          <w:szCs w:val="24"/>
        </w:rPr>
        <w:t xml:space="preserve"> осуществляется за счет средств местного бюджета,  выделяемых на реализацию создания условий для деятельности добров</w:t>
      </w:r>
      <w:r w:rsidR="0014142F" w:rsidRPr="00B97CEE">
        <w:rPr>
          <w:rFonts w:ascii="Times New Roman" w:hAnsi="Times New Roman"/>
          <w:sz w:val="24"/>
          <w:szCs w:val="24"/>
        </w:rPr>
        <w:t xml:space="preserve">ольных </w:t>
      </w:r>
      <w:r w:rsidR="00EA3A57" w:rsidRPr="00B97CEE">
        <w:rPr>
          <w:rFonts w:ascii="Times New Roman" w:hAnsi="Times New Roman"/>
          <w:sz w:val="24"/>
          <w:szCs w:val="24"/>
        </w:rPr>
        <w:t>формирований,</w:t>
      </w:r>
      <w:r w:rsidR="00D96B81">
        <w:rPr>
          <w:rFonts w:ascii="Times New Roman" w:hAnsi="Times New Roman"/>
          <w:sz w:val="24"/>
          <w:szCs w:val="24"/>
        </w:rPr>
        <w:t xml:space="preserve"> согласно установленному порядку</w:t>
      </w:r>
      <w:r w:rsidR="00290405">
        <w:rPr>
          <w:rFonts w:ascii="Times New Roman" w:hAnsi="Times New Roman"/>
          <w:sz w:val="24"/>
          <w:szCs w:val="24"/>
        </w:rPr>
        <w:t>.</w:t>
      </w:r>
    </w:p>
    <w:sectPr w:rsidR="00200546" w:rsidRPr="00B97CEE" w:rsidSect="00486E8A">
      <w:footerReference w:type="even" r:id="rId11"/>
      <w:footerReference w:type="default" r:id="rId12"/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A7" w:rsidRDefault="00AD5EA7" w:rsidP="008439A1">
      <w:pPr>
        <w:spacing w:after="0" w:line="240" w:lineRule="auto"/>
      </w:pPr>
      <w:r>
        <w:separator/>
      </w:r>
    </w:p>
  </w:endnote>
  <w:endnote w:type="continuationSeparator" w:id="0">
    <w:p w:rsidR="00AD5EA7" w:rsidRDefault="00AD5EA7" w:rsidP="0084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42" w:rsidRDefault="003C1242" w:rsidP="00F32ABE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C1242" w:rsidRDefault="003C12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42" w:rsidRDefault="003C1242" w:rsidP="00F32ABE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E0C40">
      <w:rPr>
        <w:rStyle w:val="ae"/>
        <w:noProof/>
      </w:rPr>
      <w:t>2</w:t>
    </w:r>
    <w:r>
      <w:rPr>
        <w:rStyle w:val="ae"/>
      </w:rPr>
      <w:fldChar w:fldCharType="end"/>
    </w:r>
  </w:p>
  <w:p w:rsidR="003C1242" w:rsidRDefault="003C12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A7" w:rsidRDefault="00AD5EA7" w:rsidP="008439A1">
      <w:pPr>
        <w:spacing w:after="0" w:line="240" w:lineRule="auto"/>
      </w:pPr>
      <w:r>
        <w:separator/>
      </w:r>
    </w:p>
  </w:footnote>
  <w:footnote w:type="continuationSeparator" w:id="0">
    <w:p w:rsidR="00AD5EA7" w:rsidRDefault="00AD5EA7" w:rsidP="0084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C8C8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2A5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6E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26B5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1AC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629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3C4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67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C2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54C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A4B32"/>
    <w:multiLevelType w:val="multilevel"/>
    <w:tmpl w:val="DEBA0B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1">
    <w:nsid w:val="530400BE"/>
    <w:multiLevelType w:val="hybridMultilevel"/>
    <w:tmpl w:val="730C1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73792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0"/>
    <w:rsid w:val="0000436D"/>
    <w:rsid w:val="00030B62"/>
    <w:rsid w:val="000344AC"/>
    <w:rsid w:val="0004257E"/>
    <w:rsid w:val="00087960"/>
    <w:rsid w:val="00095273"/>
    <w:rsid w:val="000A192F"/>
    <w:rsid w:val="000B0CA1"/>
    <w:rsid w:val="000B12A2"/>
    <w:rsid w:val="000B7596"/>
    <w:rsid w:val="000C33BB"/>
    <w:rsid w:val="000D5CA3"/>
    <w:rsid w:val="000E02D9"/>
    <w:rsid w:val="000E4B08"/>
    <w:rsid w:val="000F3414"/>
    <w:rsid w:val="00124A81"/>
    <w:rsid w:val="001348B6"/>
    <w:rsid w:val="0014142F"/>
    <w:rsid w:val="00144271"/>
    <w:rsid w:val="001633D5"/>
    <w:rsid w:val="00164AE2"/>
    <w:rsid w:val="001936F2"/>
    <w:rsid w:val="001C5EBB"/>
    <w:rsid w:val="001E37AA"/>
    <w:rsid w:val="001F7612"/>
    <w:rsid w:val="00200546"/>
    <w:rsid w:val="002347B1"/>
    <w:rsid w:val="002467CB"/>
    <w:rsid w:val="002623EF"/>
    <w:rsid w:val="00262868"/>
    <w:rsid w:val="002652B9"/>
    <w:rsid w:val="00282371"/>
    <w:rsid w:val="00290405"/>
    <w:rsid w:val="00290961"/>
    <w:rsid w:val="0036701C"/>
    <w:rsid w:val="003931A7"/>
    <w:rsid w:val="003A6847"/>
    <w:rsid w:val="003C1242"/>
    <w:rsid w:val="00403EF3"/>
    <w:rsid w:val="00407033"/>
    <w:rsid w:val="004072BA"/>
    <w:rsid w:val="00436A59"/>
    <w:rsid w:val="0044287A"/>
    <w:rsid w:val="00452D47"/>
    <w:rsid w:val="00462EF7"/>
    <w:rsid w:val="00475724"/>
    <w:rsid w:val="00480ACE"/>
    <w:rsid w:val="00486E8A"/>
    <w:rsid w:val="004C2F18"/>
    <w:rsid w:val="004C5533"/>
    <w:rsid w:val="004C7155"/>
    <w:rsid w:val="004D32B4"/>
    <w:rsid w:val="004D46A0"/>
    <w:rsid w:val="004E30E8"/>
    <w:rsid w:val="004F7165"/>
    <w:rsid w:val="00510E6C"/>
    <w:rsid w:val="005205FF"/>
    <w:rsid w:val="00533187"/>
    <w:rsid w:val="00542E2E"/>
    <w:rsid w:val="005461A7"/>
    <w:rsid w:val="00585D1F"/>
    <w:rsid w:val="00586ABA"/>
    <w:rsid w:val="005B1169"/>
    <w:rsid w:val="005B56D5"/>
    <w:rsid w:val="005E1C05"/>
    <w:rsid w:val="005E28E9"/>
    <w:rsid w:val="006158DA"/>
    <w:rsid w:val="00617FBC"/>
    <w:rsid w:val="00620B34"/>
    <w:rsid w:val="00651495"/>
    <w:rsid w:val="00670AB2"/>
    <w:rsid w:val="006A482B"/>
    <w:rsid w:val="006C4924"/>
    <w:rsid w:val="006C5DCB"/>
    <w:rsid w:val="006D12C0"/>
    <w:rsid w:val="006F1969"/>
    <w:rsid w:val="00703091"/>
    <w:rsid w:val="00710413"/>
    <w:rsid w:val="0071538A"/>
    <w:rsid w:val="007248A4"/>
    <w:rsid w:val="00777BFE"/>
    <w:rsid w:val="0078009C"/>
    <w:rsid w:val="00794719"/>
    <w:rsid w:val="007A6D21"/>
    <w:rsid w:val="008238B6"/>
    <w:rsid w:val="00827FCD"/>
    <w:rsid w:val="00842153"/>
    <w:rsid w:val="008439A1"/>
    <w:rsid w:val="00853F76"/>
    <w:rsid w:val="00856DB9"/>
    <w:rsid w:val="0089417E"/>
    <w:rsid w:val="008B012B"/>
    <w:rsid w:val="008B1C36"/>
    <w:rsid w:val="008E4AFA"/>
    <w:rsid w:val="00911607"/>
    <w:rsid w:val="0093235F"/>
    <w:rsid w:val="00961AE6"/>
    <w:rsid w:val="00966922"/>
    <w:rsid w:val="00970FC5"/>
    <w:rsid w:val="009874D0"/>
    <w:rsid w:val="00993F55"/>
    <w:rsid w:val="009970A5"/>
    <w:rsid w:val="009A045F"/>
    <w:rsid w:val="009E2ABC"/>
    <w:rsid w:val="00A20259"/>
    <w:rsid w:val="00A27845"/>
    <w:rsid w:val="00A34B27"/>
    <w:rsid w:val="00A60F1E"/>
    <w:rsid w:val="00AA65EF"/>
    <w:rsid w:val="00AC4BEC"/>
    <w:rsid w:val="00AD5EA7"/>
    <w:rsid w:val="00AE6ABA"/>
    <w:rsid w:val="00AF75F8"/>
    <w:rsid w:val="00B06A09"/>
    <w:rsid w:val="00B12817"/>
    <w:rsid w:val="00B551E6"/>
    <w:rsid w:val="00B97CEE"/>
    <w:rsid w:val="00BA5981"/>
    <w:rsid w:val="00BC571E"/>
    <w:rsid w:val="00BF7B19"/>
    <w:rsid w:val="00C34F5A"/>
    <w:rsid w:val="00C34FBB"/>
    <w:rsid w:val="00C40D78"/>
    <w:rsid w:val="00C42681"/>
    <w:rsid w:val="00C728F5"/>
    <w:rsid w:val="00C73A2B"/>
    <w:rsid w:val="00C938BC"/>
    <w:rsid w:val="00CA2E60"/>
    <w:rsid w:val="00CB5F30"/>
    <w:rsid w:val="00CC10FA"/>
    <w:rsid w:val="00CC2709"/>
    <w:rsid w:val="00CD0CB2"/>
    <w:rsid w:val="00CD5532"/>
    <w:rsid w:val="00CE0C40"/>
    <w:rsid w:val="00D13732"/>
    <w:rsid w:val="00D17C1D"/>
    <w:rsid w:val="00D31B85"/>
    <w:rsid w:val="00D52063"/>
    <w:rsid w:val="00D94945"/>
    <w:rsid w:val="00D96B81"/>
    <w:rsid w:val="00D97E38"/>
    <w:rsid w:val="00E07C42"/>
    <w:rsid w:val="00E30522"/>
    <w:rsid w:val="00E348C6"/>
    <w:rsid w:val="00E63A9F"/>
    <w:rsid w:val="00E805E2"/>
    <w:rsid w:val="00EA3A57"/>
    <w:rsid w:val="00EA7604"/>
    <w:rsid w:val="00EB33AC"/>
    <w:rsid w:val="00EE66C2"/>
    <w:rsid w:val="00F0595F"/>
    <w:rsid w:val="00F064F6"/>
    <w:rsid w:val="00F32ABE"/>
    <w:rsid w:val="00F35AA4"/>
    <w:rsid w:val="00F37CAC"/>
    <w:rsid w:val="00F62D10"/>
    <w:rsid w:val="00F75F25"/>
    <w:rsid w:val="00F82459"/>
    <w:rsid w:val="00F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86ABA"/>
    <w:pPr>
      <w:spacing w:before="75" w:after="0" w:line="240" w:lineRule="auto"/>
      <w:outlineLvl w:val="0"/>
    </w:pPr>
    <w:rPr>
      <w:rFonts w:ascii="Times New Roman" w:hAnsi="Times New Roman"/>
      <w:color w:val="666699"/>
      <w:kern w:val="36"/>
      <w:sz w:val="43"/>
      <w:szCs w:val="43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ABA"/>
    <w:rPr>
      <w:rFonts w:ascii="Times New Roman" w:hAnsi="Times New Roman" w:cs="Times New Roman"/>
      <w:color w:val="666699"/>
      <w:kern w:val="36"/>
      <w:sz w:val="43"/>
      <w:szCs w:val="43"/>
      <w:lang w:val="x-none" w:eastAsia="ru-RU"/>
    </w:rPr>
  </w:style>
  <w:style w:type="paragraph" w:styleId="a3">
    <w:name w:val="Normal (Web)"/>
    <w:basedOn w:val="a"/>
    <w:uiPriority w:val="99"/>
    <w:rsid w:val="00586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586A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586A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86ABA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586AB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8439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439A1"/>
    <w:rPr>
      <w:rFonts w:cs="Times New Roman"/>
      <w:sz w:val="22"/>
      <w:szCs w:val="22"/>
      <w:lang w:val="x-none" w:eastAsia="en-US"/>
    </w:rPr>
  </w:style>
  <w:style w:type="paragraph" w:styleId="a8">
    <w:name w:val="footer"/>
    <w:basedOn w:val="a"/>
    <w:link w:val="a9"/>
    <w:uiPriority w:val="99"/>
    <w:semiHidden/>
    <w:rsid w:val="008439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439A1"/>
    <w:rPr>
      <w:rFonts w:cs="Times New Roman"/>
      <w:sz w:val="22"/>
      <w:szCs w:val="22"/>
      <w:lang w:val="x-none" w:eastAsia="en-US"/>
    </w:rPr>
  </w:style>
  <w:style w:type="paragraph" w:styleId="aa">
    <w:name w:val="Body Text Indent"/>
    <w:basedOn w:val="a"/>
    <w:link w:val="ab"/>
    <w:uiPriority w:val="99"/>
    <w:rsid w:val="00B97C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lang w:val="x-none" w:eastAsia="en-US"/>
    </w:rPr>
  </w:style>
  <w:style w:type="paragraph" w:styleId="ac">
    <w:name w:val="Body Text"/>
    <w:basedOn w:val="a"/>
    <w:link w:val="ad"/>
    <w:uiPriority w:val="99"/>
    <w:rsid w:val="0089417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lang w:val="x-none" w:eastAsia="en-US"/>
    </w:rPr>
  </w:style>
  <w:style w:type="character" w:styleId="ae">
    <w:name w:val="page number"/>
    <w:basedOn w:val="a0"/>
    <w:uiPriority w:val="99"/>
    <w:rsid w:val="003C12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86ABA"/>
    <w:pPr>
      <w:spacing w:before="75" w:after="0" w:line="240" w:lineRule="auto"/>
      <w:outlineLvl w:val="0"/>
    </w:pPr>
    <w:rPr>
      <w:rFonts w:ascii="Times New Roman" w:hAnsi="Times New Roman"/>
      <w:color w:val="666699"/>
      <w:kern w:val="36"/>
      <w:sz w:val="43"/>
      <w:szCs w:val="43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ABA"/>
    <w:rPr>
      <w:rFonts w:ascii="Times New Roman" w:hAnsi="Times New Roman" w:cs="Times New Roman"/>
      <w:color w:val="666699"/>
      <w:kern w:val="36"/>
      <w:sz w:val="43"/>
      <w:szCs w:val="43"/>
      <w:lang w:val="x-none" w:eastAsia="ru-RU"/>
    </w:rPr>
  </w:style>
  <w:style w:type="paragraph" w:styleId="a3">
    <w:name w:val="Normal (Web)"/>
    <w:basedOn w:val="a"/>
    <w:uiPriority w:val="99"/>
    <w:rsid w:val="00586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586A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586A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86ABA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586AB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8439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439A1"/>
    <w:rPr>
      <w:rFonts w:cs="Times New Roman"/>
      <w:sz w:val="22"/>
      <w:szCs w:val="22"/>
      <w:lang w:val="x-none" w:eastAsia="en-US"/>
    </w:rPr>
  </w:style>
  <w:style w:type="paragraph" w:styleId="a8">
    <w:name w:val="footer"/>
    <w:basedOn w:val="a"/>
    <w:link w:val="a9"/>
    <w:uiPriority w:val="99"/>
    <w:semiHidden/>
    <w:rsid w:val="008439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439A1"/>
    <w:rPr>
      <w:rFonts w:cs="Times New Roman"/>
      <w:sz w:val="22"/>
      <w:szCs w:val="22"/>
      <w:lang w:val="x-none" w:eastAsia="en-US"/>
    </w:rPr>
  </w:style>
  <w:style w:type="paragraph" w:styleId="aa">
    <w:name w:val="Body Text Indent"/>
    <w:basedOn w:val="a"/>
    <w:link w:val="ab"/>
    <w:uiPriority w:val="99"/>
    <w:rsid w:val="00B97C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lang w:val="x-none" w:eastAsia="en-US"/>
    </w:rPr>
  </w:style>
  <w:style w:type="paragraph" w:styleId="ac">
    <w:name w:val="Body Text"/>
    <w:basedOn w:val="a"/>
    <w:link w:val="ad"/>
    <w:uiPriority w:val="99"/>
    <w:rsid w:val="0089417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lang w:val="x-none" w:eastAsia="en-US"/>
    </w:rPr>
  </w:style>
  <w:style w:type="character" w:styleId="ae">
    <w:name w:val="page number"/>
    <w:basedOn w:val="a0"/>
    <w:uiPriority w:val="99"/>
    <w:rsid w:val="003C12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avoteka.ru/enc/385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teka.ru/enc/4621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D~1\AppData\Local\Temp\Rar$DIa0.319\&#1055;&#1086;&#1083;&#1086;&#1078;&#1077;&#1085;&#1080;&#1077;%20(&#1087;&#1088;&#1080;&#1083;&#1086;&#1078;&#1077;&#1085;&#1080;&#1077;%201)&#1060;&#1088;&#1091;&#1085;&#1079;&#1077;&#1085;&#1089;&#1082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03F0-7251-485F-BB75-9E42C7D7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(приложение 1)Фрунзенское</Template>
  <TotalTime>2</TotalTime>
  <Pages>11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Постановлению </vt:lpstr>
    </vt:vector>
  </TitlesOfParts>
  <Company>Управление социального развития</Company>
  <LinksUpToDate>false</LinksUpToDate>
  <CharactersWithSpaces>26107</CharactersWithSpaces>
  <SharedDoc>false</SharedDoc>
  <HLinks>
    <vt:vector size="12" baseType="variant">
      <vt:variant>
        <vt:i4>4587594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http://www.pravoteka.ru/enc/3856.html</vt:lpwstr>
      </vt:variant>
      <vt:variant>
        <vt:lpwstr/>
      </vt:variant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http://www.pravoteka.ru/enc/4621.html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</dc:title>
  <dc:creator>Филякина Лариса Викторовна</dc:creator>
  <cp:lastModifiedBy>Филякина Лариса Викторовна</cp:lastModifiedBy>
  <cp:revision>1</cp:revision>
  <cp:lastPrinted>2012-02-28T06:20:00Z</cp:lastPrinted>
  <dcterms:created xsi:type="dcterms:W3CDTF">2018-02-20T06:20:00Z</dcterms:created>
  <dcterms:modified xsi:type="dcterms:W3CDTF">2018-02-20T06:22:00Z</dcterms:modified>
</cp:coreProperties>
</file>